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8B" w:rsidRPr="00936E2F" w:rsidRDefault="0042378B" w:rsidP="0042378B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42378B" w:rsidRPr="00936E2F" w:rsidRDefault="0042378B" w:rsidP="0042378B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к решению Думы ЗАТО Солнечный</w:t>
      </w:r>
    </w:p>
    <w:p w:rsidR="0042378B" w:rsidRPr="00936E2F" w:rsidRDefault="0042378B" w:rsidP="0042378B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«О бюджете ЗАТО Солнечный Тверской области</w:t>
      </w:r>
    </w:p>
    <w:p w:rsidR="0042378B" w:rsidRPr="00936E2F" w:rsidRDefault="0042378B" w:rsidP="0042378B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на 2018 год и плановый период 2019 и 2020 годов»</w:t>
      </w:r>
    </w:p>
    <w:p w:rsidR="00696701" w:rsidRDefault="0042378B" w:rsidP="0042378B">
      <w:pPr>
        <w:tabs>
          <w:tab w:val="left" w:pos="5040"/>
        </w:tabs>
        <w:spacing w:line="240" w:lineRule="auto"/>
        <w:ind w:firstLine="5046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от №</w:t>
      </w:r>
    </w:p>
    <w:p w:rsidR="00F06963" w:rsidRPr="000E56AA" w:rsidRDefault="00F06963" w:rsidP="0042378B">
      <w:pPr>
        <w:tabs>
          <w:tab w:val="left" w:pos="5040"/>
        </w:tabs>
        <w:spacing w:line="240" w:lineRule="auto"/>
        <w:ind w:firstLine="5046"/>
        <w:jc w:val="right"/>
        <w:rPr>
          <w:sz w:val="24"/>
          <w:szCs w:val="24"/>
        </w:rPr>
      </w:pPr>
      <w:bookmarkStart w:id="0" w:name="_GoBack"/>
      <w:bookmarkEnd w:id="0"/>
    </w:p>
    <w:p w:rsidR="0093653B" w:rsidRDefault="00670275" w:rsidP="006C3DF1">
      <w:pPr>
        <w:pStyle w:val="aa"/>
        <w:ind w:firstLine="0"/>
        <w:rPr>
          <w:sz w:val="24"/>
          <w:szCs w:val="24"/>
        </w:rPr>
      </w:pPr>
      <w:r w:rsidRPr="006E7A77">
        <w:rPr>
          <w:sz w:val="24"/>
          <w:szCs w:val="24"/>
        </w:rPr>
        <w:t>Перечень</w:t>
      </w:r>
      <w:r w:rsidR="003D298D">
        <w:rPr>
          <w:sz w:val="24"/>
          <w:szCs w:val="24"/>
        </w:rPr>
        <w:t xml:space="preserve"> и коды</w:t>
      </w:r>
      <w:r w:rsidRPr="006E7A77">
        <w:rPr>
          <w:sz w:val="24"/>
          <w:szCs w:val="24"/>
        </w:rPr>
        <w:t xml:space="preserve"> главных администраторов</w:t>
      </w:r>
      <w:r w:rsidR="00C53039" w:rsidRPr="006E7A77">
        <w:rPr>
          <w:sz w:val="24"/>
          <w:szCs w:val="24"/>
        </w:rPr>
        <w:t xml:space="preserve"> </w:t>
      </w:r>
      <w:r w:rsidR="004C3883" w:rsidRPr="006E7A77">
        <w:rPr>
          <w:sz w:val="24"/>
          <w:szCs w:val="24"/>
        </w:rPr>
        <w:t xml:space="preserve">источников финансирования дефицита </w:t>
      </w:r>
      <w:r w:rsidR="00C53039" w:rsidRPr="006E7A77">
        <w:rPr>
          <w:sz w:val="24"/>
          <w:szCs w:val="24"/>
        </w:rPr>
        <w:t xml:space="preserve"> </w:t>
      </w:r>
      <w:r w:rsidR="00150D1E" w:rsidRPr="006E7A77">
        <w:rPr>
          <w:sz w:val="24"/>
          <w:szCs w:val="24"/>
        </w:rPr>
        <w:t xml:space="preserve">бюджета </w:t>
      </w:r>
      <w:r w:rsidR="00954EFC" w:rsidRPr="006E7A77">
        <w:rPr>
          <w:sz w:val="24"/>
          <w:szCs w:val="24"/>
        </w:rPr>
        <w:t>ЗАТО Солнечный</w:t>
      </w:r>
    </w:p>
    <w:p w:rsidR="00C53039" w:rsidRDefault="00954EFC" w:rsidP="006C3DF1">
      <w:pPr>
        <w:pStyle w:val="aa"/>
        <w:ind w:firstLine="0"/>
        <w:rPr>
          <w:snapToGrid w:val="0"/>
          <w:color w:val="000000"/>
          <w:szCs w:val="28"/>
        </w:rPr>
      </w:pPr>
      <w:r w:rsidRPr="006E7A77">
        <w:rPr>
          <w:sz w:val="24"/>
          <w:szCs w:val="24"/>
        </w:rPr>
        <w:t>на 20</w:t>
      </w:r>
      <w:r w:rsidR="00503D6A" w:rsidRPr="006E7A77">
        <w:rPr>
          <w:sz w:val="24"/>
          <w:szCs w:val="24"/>
        </w:rPr>
        <w:t>1</w:t>
      </w:r>
      <w:r w:rsidR="006C3DF1">
        <w:rPr>
          <w:sz w:val="24"/>
          <w:szCs w:val="24"/>
        </w:rPr>
        <w:t>8</w:t>
      </w:r>
      <w:r w:rsidR="00596BEC" w:rsidRPr="006E7A77">
        <w:rPr>
          <w:sz w:val="24"/>
          <w:szCs w:val="24"/>
        </w:rPr>
        <w:t xml:space="preserve"> год</w:t>
      </w:r>
      <w:r w:rsidR="0093653B">
        <w:rPr>
          <w:sz w:val="24"/>
          <w:szCs w:val="24"/>
        </w:rPr>
        <w:t xml:space="preserve"> и плановый период 201</w:t>
      </w:r>
      <w:r w:rsidR="006C3DF1">
        <w:rPr>
          <w:sz w:val="24"/>
          <w:szCs w:val="24"/>
        </w:rPr>
        <w:t>9</w:t>
      </w:r>
      <w:r w:rsidR="0093653B">
        <w:rPr>
          <w:sz w:val="24"/>
          <w:szCs w:val="24"/>
        </w:rPr>
        <w:t xml:space="preserve"> и 20</w:t>
      </w:r>
      <w:r w:rsidR="006C3DF1">
        <w:rPr>
          <w:sz w:val="24"/>
          <w:szCs w:val="24"/>
        </w:rPr>
        <w:t>20</w:t>
      </w:r>
      <w:r w:rsidR="0093653B">
        <w:rPr>
          <w:sz w:val="24"/>
          <w:szCs w:val="24"/>
        </w:rPr>
        <w:t xml:space="preserve"> годов</w:t>
      </w:r>
    </w:p>
    <w:p w:rsidR="004C3883" w:rsidRPr="00C36937" w:rsidRDefault="004C3883">
      <w:pPr>
        <w:spacing w:line="240" w:lineRule="auto"/>
        <w:rPr>
          <w:snapToGrid w:val="0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586"/>
        <w:gridCol w:w="6439"/>
      </w:tblGrid>
      <w:tr w:rsidR="00663353" w:rsidTr="00DF2BA1">
        <w:trPr>
          <w:cantSplit/>
        </w:trPr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3" w:rsidRPr="006E7A77" w:rsidRDefault="00663353" w:rsidP="00C1154D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  <w:r w:rsidRPr="006E7A77">
              <w:rPr>
                <w:b/>
                <w:sz w:val="22"/>
                <w:szCs w:val="22"/>
              </w:rPr>
              <w:t xml:space="preserve">Код 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3" w:rsidRPr="006E7A77" w:rsidRDefault="00663353" w:rsidP="00C1154D">
            <w:pPr>
              <w:pStyle w:val="ab"/>
              <w:ind w:left="-675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6E7A77">
              <w:rPr>
                <w:b/>
                <w:sz w:val="22"/>
                <w:szCs w:val="22"/>
              </w:rPr>
              <w:t xml:space="preserve">Наименование </w:t>
            </w:r>
          </w:p>
        </w:tc>
      </w:tr>
      <w:tr w:rsidR="006B0586" w:rsidRPr="006B0586" w:rsidTr="00DF2BA1">
        <w:trPr>
          <w:cantSplit/>
          <w:trHeight w:val="4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86" w:rsidRPr="006E7A77" w:rsidRDefault="006B0586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  <w:r w:rsidRPr="006E7A77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86" w:rsidRPr="006E7A77" w:rsidRDefault="006B0586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86" w:rsidRPr="006E7A77" w:rsidRDefault="006B0586" w:rsidP="00C1154D">
            <w:pPr>
              <w:pStyle w:val="ab"/>
              <w:ind w:firstLine="0"/>
              <w:contextualSpacing/>
              <w:rPr>
                <w:b/>
                <w:sz w:val="22"/>
                <w:szCs w:val="22"/>
              </w:rPr>
            </w:pPr>
            <w:r w:rsidRPr="006E7A77">
              <w:rPr>
                <w:b/>
                <w:sz w:val="22"/>
                <w:szCs w:val="22"/>
              </w:rPr>
              <w:t>Финансовый отдел администрации ЗАТО Солнечный</w:t>
            </w:r>
          </w:p>
        </w:tc>
      </w:tr>
      <w:tr w:rsidR="00C1154D" w:rsidTr="00DF2BA1">
        <w:trPr>
          <w:cantSplit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ind w:firstLine="0"/>
              <w:jc w:val="left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ind w:firstLine="0"/>
              <w:jc w:val="left"/>
              <w:outlineLvl w:val="0"/>
              <w:rPr>
                <w:b/>
                <w:sz w:val="22"/>
                <w:szCs w:val="22"/>
              </w:rPr>
            </w:pPr>
            <w:r w:rsidRPr="006E7A77">
              <w:rPr>
                <w:b/>
                <w:sz w:val="22"/>
                <w:szCs w:val="22"/>
              </w:rPr>
              <w:t>01 05 00 00 00 0000 000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spacing w:line="240" w:lineRule="auto"/>
              <w:ind w:firstLine="0"/>
              <w:contextualSpacing/>
              <w:jc w:val="left"/>
              <w:outlineLvl w:val="0"/>
              <w:rPr>
                <w:b/>
                <w:sz w:val="22"/>
                <w:szCs w:val="22"/>
              </w:rPr>
            </w:pPr>
            <w:r w:rsidRPr="006E7A7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C1154D" w:rsidTr="00DF2BA1">
        <w:trPr>
          <w:cantSplit/>
          <w:trHeight w:val="55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ind w:firstLine="0"/>
              <w:jc w:val="left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C1154D" w:rsidRPr="00CD1CE0" w:rsidTr="00DF2BA1">
        <w:trPr>
          <w:cantSplit/>
          <w:trHeight w:val="5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ind w:firstLine="0"/>
              <w:jc w:val="left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</w:tr>
      <w:tr w:rsidR="00C1154D" w:rsidRPr="00CD1CE0" w:rsidTr="00DF2BA1">
        <w:trPr>
          <w:cantSplit/>
          <w:trHeight w:val="69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ind w:firstLine="0"/>
              <w:jc w:val="left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01 05 02 01 04 0000 510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</w:tr>
      <w:tr w:rsidR="00C1154D" w:rsidTr="00DF2BA1">
        <w:trPr>
          <w:cantSplit/>
          <w:trHeight w:val="39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ind w:firstLine="0"/>
              <w:jc w:val="left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C1154D" w:rsidRPr="00CD1CE0" w:rsidTr="00DF2BA1">
        <w:trPr>
          <w:cantSplit/>
          <w:trHeight w:val="47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ind w:firstLine="0"/>
              <w:jc w:val="left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01 05 02 00 00 0000 610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</w:tr>
      <w:tr w:rsidR="00C1154D" w:rsidRPr="00CD1CE0" w:rsidTr="00DF2BA1">
        <w:trPr>
          <w:cantSplit/>
          <w:trHeight w:val="5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ind w:firstLine="0"/>
              <w:jc w:val="left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01 05 02 01 04 0000 610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4D" w:rsidRPr="006E7A77" w:rsidRDefault="00C1154D" w:rsidP="00C1154D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</w:tr>
      <w:tr w:rsidR="00B12127" w:rsidRPr="00CD1CE0" w:rsidTr="00DF2BA1">
        <w:trPr>
          <w:cantSplit/>
          <w:trHeight w:val="5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E7A77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B12127">
            <w:pPr>
              <w:ind w:firstLine="0"/>
              <w:jc w:val="left"/>
              <w:outlineLvl w:val="0"/>
              <w:rPr>
                <w:b/>
                <w:sz w:val="22"/>
                <w:szCs w:val="22"/>
              </w:rPr>
            </w:pPr>
            <w:r w:rsidRPr="006E7A77">
              <w:rPr>
                <w:b/>
                <w:sz w:val="22"/>
                <w:szCs w:val="22"/>
              </w:rPr>
              <w:t>01 02 00 00 00 0000 000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spacing w:line="240" w:lineRule="auto"/>
              <w:ind w:firstLine="0"/>
              <w:contextualSpacing/>
              <w:jc w:val="left"/>
              <w:outlineLvl w:val="0"/>
              <w:rPr>
                <w:b/>
                <w:sz w:val="22"/>
                <w:szCs w:val="22"/>
              </w:rPr>
            </w:pPr>
            <w:r w:rsidRPr="006E7A77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B12127" w:rsidRPr="00CD1CE0" w:rsidTr="00DF2BA1">
        <w:trPr>
          <w:cantSplit/>
          <w:trHeight w:val="5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ind w:firstLine="0"/>
              <w:jc w:val="left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01 02 00 00 00 0000 700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B12127" w:rsidRPr="00CD1CE0" w:rsidTr="00DF2BA1">
        <w:trPr>
          <w:cantSplit/>
          <w:trHeight w:val="5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ind w:firstLine="0"/>
              <w:jc w:val="left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01 02 00 00 04 0000 710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</w:tr>
      <w:tr w:rsidR="00B12127" w:rsidRPr="00CD1CE0" w:rsidTr="00DF2BA1">
        <w:trPr>
          <w:cantSplit/>
          <w:trHeight w:val="5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ind w:firstLine="0"/>
              <w:jc w:val="left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B12127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01 02 00 00 00 0000 800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F276DF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Погашение кредитов от кредитных организаций в валюте Российской Федерации</w:t>
            </w:r>
          </w:p>
        </w:tc>
      </w:tr>
      <w:tr w:rsidR="00B12127" w:rsidRPr="00CD1CE0" w:rsidTr="00DF2BA1">
        <w:trPr>
          <w:cantSplit/>
          <w:trHeight w:val="5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ind w:firstLine="0"/>
              <w:jc w:val="left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936CE3" w:rsidP="00F276DF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01 02 00 00 04 0000 8</w:t>
            </w:r>
            <w:r w:rsidR="00B12127" w:rsidRPr="006E7A77">
              <w:rPr>
                <w:sz w:val="22"/>
                <w:szCs w:val="22"/>
              </w:rPr>
              <w:t>10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F276DF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Погашение кредитов от кредитных организаций в валюте Российской Федерации бюджетами городских округов</w:t>
            </w:r>
          </w:p>
        </w:tc>
      </w:tr>
      <w:tr w:rsidR="00B12127" w:rsidRPr="00CD1CE0" w:rsidTr="00DF2BA1">
        <w:trPr>
          <w:cantSplit/>
          <w:trHeight w:val="5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E7A77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ind w:firstLine="0"/>
              <w:jc w:val="left"/>
              <w:outlineLvl w:val="0"/>
              <w:rPr>
                <w:b/>
                <w:sz w:val="22"/>
                <w:szCs w:val="22"/>
              </w:rPr>
            </w:pPr>
            <w:r w:rsidRPr="006E7A77"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spacing w:line="240" w:lineRule="auto"/>
              <w:ind w:firstLine="0"/>
              <w:contextualSpacing/>
              <w:jc w:val="left"/>
              <w:outlineLvl w:val="0"/>
              <w:rPr>
                <w:b/>
                <w:sz w:val="22"/>
                <w:szCs w:val="22"/>
              </w:rPr>
            </w:pPr>
            <w:r w:rsidRPr="006E7A77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12127" w:rsidRPr="00CD1CE0" w:rsidTr="00DF2BA1">
        <w:trPr>
          <w:cantSplit/>
          <w:trHeight w:val="5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ind w:firstLine="0"/>
              <w:jc w:val="left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01 03 00 00 00 0000 700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Поучение бюджетных кредитов от других бюджетов бюджетной системы Российской Федерации</w:t>
            </w:r>
          </w:p>
        </w:tc>
      </w:tr>
      <w:tr w:rsidR="00B12127" w:rsidRPr="00CD1CE0" w:rsidTr="00DF2BA1">
        <w:trPr>
          <w:cantSplit/>
          <w:trHeight w:val="5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ind w:firstLine="0"/>
              <w:jc w:val="left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01 03 00 00 04 0000 710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бюджетами городских округов</w:t>
            </w:r>
          </w:p>
        </w:tc>
      </w:tr>
      <w:tr w:rsidR="00B12127" w:rsidRPr="00CD1CE0" w:rsidTr="00DF2BA1">
        <w:trPr>
          <w:cantSplit/>
          <w:trHeight w:val="5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ind w:firstLine="0"/>
              <w:jc w:val="left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B12127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01 03 00 00 00 0000 800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F276DF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</w:tr>
      <w:tr w:rsidR="00B12127" w:rsidRPr="00CD1CE0" w:rsidTr="00DF2BA1">
        <w:trPr>
          <w:cantSplit/>
          <w:trHeight w:val="5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C1154D">
            <w:pPr>
              <w:ind w:firstLine="0"/>
              <w:jc w:val="left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920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B12127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01 03 00 00 04 0000 810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7" w:rsidRPr="006E7A77" w:rsidRDefault="00B12127" w:rsidP="00F276DF">
            <w:pPr>
              <w:spacing w:line="240" w:lineRule="auto"/>
              <w:ind w:firstLine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6E7A77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бюджетами городских округов</w:t>
            </w:r>
          </w:p>
        </w:tc>
      </w:tr>
    </w:tbl>
    <w:p w:rsidR="00663353" w:rsidRDefault="00663353" w:rsidP="00B12127">
      <w:pPr>
        <w:pStyle w:val="a9"/>
        <w:widowControl w:val="0"/>
        <w:autoSpaceDE w:val="0"/>
        <w:autoSpaceDN w:val="0"/>
        <w:adjustRightInd w:val="0"/>
        <w:rPr>
          <w:sz w:val="28"/>
        </w:rPr>
      </w:pPr>
    </w:p>
    <w:sectPr w:rsidR="00663353" w:rsidSect="00DF2BA1">
      <w:headerReference w:type="even" r:id="rId7"/>
      <w:footerReference w:type="even" r:id="rId8"/>
      <w:footerReference w:type="default" r:id="rId9"/>
      <w:type w:val="continuous"/>
      <w:pgSz w:w="11906" w:h="16838" w:code="9"/>
      <w:pgMar w:top="1134" w:right="850" w:bottom="1134" w:left="1701" w:header="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73" w:rsidRDefault="00072073">
      <w:r>
        <w:separator/>
      </w:r>
    </w:p>
  </w:endnote>
  <w:endnote w:type="continuationSeparator" w:id="0">
    <w:p w:rsidR="00072073" w:rsidRDefault="0007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39" w:rsidRDefault="009B51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30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3039" w:rsidRDefault="00C530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39" w:rsidRDefault="009B51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30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33D5">
      <w:rPr>
        <w:rStyle w:val="a8"/>
        <w:noProof/>
      </w:rPr>
      <w:t>2</w:t>
    </w:r>
    <w:r>
      <w:rPr>
        <w:rStyle w:val="a8"/>
      </w:rPr>
      <w:fldChar w:fldCharType="end"/>
    </w:r>
  </w:p>
  <w:p w:rsidR="00C53039" w:rsidRDefault="00C53039">
    <w:pPr>
      <w:pStyle w:val="a5"/>
      <w:framePr w:h="781" w:hRule="exact" w:wrap="around" w:vAnchor="text" w:hAnchor="margin" w:xAlign="right" w:y="-97"/>
      <w:ind w:right="360"/>
      <w:rPr>
        <w:rStyle w:val="a8"/>
      </w:rPr>
    </w:pPr>
  </w:p>
  <w:p w:rsidR="00C53039" w:rsidRDefault="00C53039">
    <w:pPr>
      <w:pStyle w:val="a5"/>
      <w:framePr w:wrap="auto" w:hAnchor="text" w:y="-9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73" w:rsidRDefault="00072073">
      <w:r>
        <w:separator/>
      </w:r>
    </w:p>
  </w:footnote>
  <w:footnote w:type="continuationSeparator" w:id="0">
    <w:p w:rsidR="00072073" w:rsidRDefault="0007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39" w:rsidRDefault="009B513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30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3039" w:rsidRDefault="00C5303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 w15:restartNumberingAfterBreak="0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 w15:restartNumberingAfterBreak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 w15:restartNumberingAfterBreak="0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 w15:restartNumberingAfterBreak="0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 w15:restartNumberingAfterBreak="0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 w15:restartNumberingAfterBreak="0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 w15:restartNumberingAfterBreak="0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 w15:restartNumberingAfterBreak="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 w15:restartNumberingAfterBreak="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 w15:restartNumberingAfterBreak="0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 w15:restartNumberingAfterBreak="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 w15:restartNumberingAfterBreak="0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 w15:restartNumberingAfterBreak="0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 w15:restartNumberingAfterBreak="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 w15:restartNumberingAfterBreak="0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 w15:restartNumberingAfterBreak="0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 w15:restartNumberingAfterBreak="0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 w15:restartNumberingAfterBreak="0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 w15:restartNumberingAfterBreak="0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 w15:restartNumberingAfterBreak="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2FD"/>
    <w:rsid w:val="000015D8"/>
    <w:rsid w:val="00004257"/>
    <w:rsid w:val="00022E59"/>
    <w:rsid w:val="0005588C"/>
    <w:rsid w:val="00072073"/>
    <w:rsid w:val="000A3EEB"/>
    <w:rsid w:val="000C3629"/>
    <w:rsid w:val="000D32FD"/>
    <w:rsid w:val="000D4A90"/>
    <w:rsid w:val="000E56AA"/>
    <w:rsid w:val="00106C27"/>
    <w:rsid w:val="00123028"/>
    <w:rsid w:val="00137EEE"/>
    <w:rsid w:val="00150D1E"/>
    <w:rsid w:val="00153074"/>
    <w:rsid w:val="00190EE2"/>
    <w:rsid w:val="001B2465"/>
    <w:rsid w:val="001B59E6"/>
    <w:rsid w:val="001E2087"/>
    <w:rsid w:val="001E30CA"/>
    <w:rsid w:val="00230297"/>
    <w:rsid w:val="00234873"/>
    <w:rsid w:val="0028118C"/>
    <w:rsid w:val="002F3E61"/>
    <w:rsid w:val="003010DA"/>
    <w:rsid w:val="0030462B"/>
    <w:rsid w:val="003517E4"/>
    <w:rsid w:val="00357716"/>
    <w:rsid w:val="003652C6"/>
    <w:rsid w:val="003775BA"/>
    <w:rsid w:val="003A33B7"/>
    <w:rsid w:val="003C0650"/>
    <w:rsid w:val="003C349D"/>
    <w:rsid w:val="003D298D"/>
    <w:rsid w:val="00401981"/>
    <w:rsid w:val="004054AD"/>
    <w:rsid w:val="0042378B"/>
    <w:rsid w:val="00435CEB"/>
    <w:rsid w:val="00493A66"/>
    <w:rsid w:val="00497CDA"/>
    <w:rsid w:val="004A3357"/>
    <w:rsid w:val="004C3883"/>
    <w:rsid w:val="004D4BAA"/>
    <w:rsid w:val="004E0666"/>
    <w:rsid w:val="004F3DE7"/>
    <w:rsid w:val="00503D6A"/>
    <w:rsid w:val="00517A88"/>
    <w:rsid w:val="00537D1F"/>
    <w:rsid w:val="0055494A"/>
    <w:rsid w:val="005636D5"/>
    <w:rsid w:val="00590271"/>
    <w:rsid w:val="00596BEC"/>
    <w:rsid w:val="005C1723"/>
    <w:rsid w:val="005C6068"/>
    <w:rsid w:val="005E349D"/>
    <w:rsid w:val="00604F98"/>
    <w:rsid w:val="006357E5"/>
    <w:rsid w:val="006533D5"/>
    <w:rsid w:val="00663353"/>
    <w:rsid w:val="00670275"/>
    <w:rsid w:val="00676D66"/>
    <w:rsid w:val="0067790B"/>
    <w:rsid w:val="00685635"/>
    <w:rsid w:val="00696701"/>
    <w:rsid w:val="006B0586"/>
    <w:rsid w:val="006B2111"/>
    <w:rsid w:val="006C3DF1"/>
    <w:rsid w:val="006E7A77"/>
    <w:rsid w:val="00701D9F"/>
    <w:rsid w:val="0073038A"/>
    <w:rsid w:val="00754B87"/>
    <w:rsid w:val="00763A5E"/>
    <w:rsid w:val="00777233"/>
    <w:rsid w:val="00785068"/>
    <w:rsid w:val="00796D85"/>
    <w:rsid w:val="007A1236"/>
    <w:rsid w:val="007A3A8A"/>
    <w:rsid w:val="007B6792"/>
    <w:rsid w:val="007E40C4"/>
    <w:rsid w:val="007F2EA3"/>
    <w:rsid w:val="007F4313"/>
    <w:rsid w:val="007F78C5"/>
    <w:rsid w:val="00801083"/>
    <w:rsid w:val="00802698"/>
    <w:rsid w:val="008054F2"/>
    <w:rsid w:val="00817120"/>
    <w:rsid w:val="00841694"/>
    <w:rsid w:val="00863C68"/>
    <w:rsid w:val="00865038"/>
    <w:rsid w:val="00871FF0"/>
    <w:rsid w:val="00887547"/>
    <w:rsid w:val="008C66BC"/>
    <w:rsid w:val="00910BAA"/>
    <w:rsid w:val="0093653B"/>
    <w:rsid w:val="00936CE3"/>
    <w:rsid w:val="009405A8"/>
    <w:rsid w:val="00954EFC"/>
    <w:rsid w:val="00985CA4"/>
    <w:rsid w:val="00986366"/>
    <w:rsid w:val="009A1EB1"/>
    <w:rsid w:val="009B513B"/>
    <w:rsid w:val="009C2362"/>
    <w:rsid w:val="00A40AA6"/>
    <w:rsid w:val="00A51EC4"/>
    <w:rsid w:val="00A56207"/>
    <w:rsid w:val="00AA2C4A"/>
    <w:rsid w:val="00AA6072"/>
    <w:rsid w:val="00B12127"/>
    <w:rsid w:val="00B32507"/>
    <w:rsid w:val="00B439EB"/>
    <w:rsid w:val="00B62E0E"/>
    <w:rsid w:val="00B75A28"/>
    <w:rsid w:val="00B80C04"/>
    <w:rsid w:val="00BA3889"/>
    <w:rsid w:val="00BA4A69"/>
    <w:rsid w:val="00BB466C"/>
    <w:rsid w:val="00C1154D"/>
    <w:rsid w:val="00C240CB"/>
    <w:rsid w:val="00C36937"/>
    <w:rsid w:val="00C53039"/>
    <w:rsid w:val="00C67BAC"/>
    <w:rsid w:val="00CA3C55"/>
    <w:rsid w:val="00CB03B7"/>
    <w:rsid w:val="00CC22DB"/>
    <w:rsid w:val="00D03EBC"/>
    <w:rsid w:val="00D135A1"/>
    <w:rsid w:val="00D2406A"/>
    <w:rsid w:val="00D42D58"/>
    <w:rsid w:val="00D76E22"/>
    <w:rsid w:val="00DA336A"/>
    <w:rsid w:val="00DA6655"/>
    <w:rsid w:val="00DB5929"/>
    <w:rsid w:val="00DC13B4"/>
    <w:rsid w:val="00DE05FD"/>
    <w:rsid w:val="00DE38A1"/>
    <w:rsid w:val="00DE4700"/>
    <w:rsid w:val="00DF2BA1"/>
    <w:rsid w:val="00DF7E4F"/>
    <w:rsid w:val="00E05804"/>
    <w:rsid w:val="00E211E5"/>
    <w:rsid w:val="00E62143"/>
    <w:rsid w:val="00E67263"/>
    <w:rsid w:val="00EC6319"/>
    <w:rsid w:val="00ED37AE"/>
    <w:rsid w:val="00F06963"/>
    <w:rsid w:val="00F11967"/>
    <w:rsid w:val="00F26B00"/>
    <w:rsid w:val="00F276DF"/>
    <w:rsid w:val="00F3542B"/>
    <w:rsid w:val="00F40D2E"/>
    <w:rsid w:val="00F90526"/>
    <w:rsid w:val="00FD5C68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5DE40"/>
  <w15:docId w15:val="{475D94A5-32CE-45DF-98DF-E01BD90B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3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B513B"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B513B"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9B513B"/>
    <w:pPr>
      <w:keepNext/>
      <w:jc w:val="left"/>
      <w:outlineLvl w:val="2"/>
    </w:pPr>
  </w:style>
  <w:style w:type="paragraph" w:styleId="4">
    <w:name w:val="heading 4"/>
    <w:basedOn w:val="a"/>
    <w:next w:val="a"/>
    <w:qFormat/>
    <w:rsid w:val="009B513B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rsid w:val="009B513B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9B513B"/>
    <w:pPr>
      <w:keepNext/>
      <w:spacing w:line="240" w:lineRule="auto"/>
      <w:ind w:firstLine="0"/>
      <w:jc w:val="left"/>
      <w:outlineLvl w:val="5"/>
    </w:pPr>
    <w:rPr>
      <w:b/>
      <w:bCs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9B513B"/>
    <w:pPr>
      <w:keepNext/>
      <w:spacing w:line="240" w:lineRule="auto"/>
      <w:ind w:firstLine="0"/>
      <w:outlineLvl w:val="6"/>
    </w:pPr>
    <w:rPr>
      <w:b/>
      <w:bCs/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9B513B"/>
    <w:pPr>
      <w:keepNext/>
      <w:spacing w:line="240" w:lineRule="auto"/>
      <w:ind w:firstLine="0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9B513B"/>
    <w:pPr>
      <w:keepNext/>
      <w:ind w:firstLine="112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9B513B"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rsid w:val="009B513B"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rsid w:val="009B513B"/>
    <w:pPr>
      <w:widowControl/>
      <w:spacing w:line="480" w:lineRule="auto"/>
    </w:pPr>
  </w:style>
  <w:style w:type="paragraph" w:styleId="a4">
    <w:name w:val="header"/>
    <w:basedOn w:val="a"/>
    <w:rsid w:val="009B513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B513B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9B513B"/>
    <w:rPr>
      <w:sz w:val="20"/>
    </w:rPr>
  </w:style>
  <w:style w:type="character" w:styleId="a7">
    <w:name w:val="footnote reference"/>
    <w:basedOn w:val="a0"/>
    <w:semiHidden/>
    <w:rsid w:val="009B513B"/>
    <w:rPr>
      <w:vertAlign w:val="superscript"/>
    </w:rPr>
  </w:style>
  <w:style w:type="character" w:styleId="a8">
    <w:name w:val="page number"/>
    <w:basedOn w:val="a0"/>
    <w:rsid w:val="009B513B"/>
  </w:style>
  <w:style w:type="paragraph" w:customStyle="1" w:styleId="ConsNormal">
    <w:name w:val="ConsNormal"/>
    <w:rsid w:val="009B513B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rsid w:val="009B513B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210">
    <w:name w:val="Основной текст 21"/>
    <w:basedOn w:val="a"/>
    <w:rsid w:val="009B513B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9">
    <w:name w:val="Îáû÷íûé"/>
    <w:rsid w:val="009B513B"/>
    <w:rPr>
      <w:sz w:val="24"/>
    </w:rPr>
  </w:style>
  <w:style w:type="paragraph" w:styleId="30">
    <w:name w:val="Body Text 3"/>
    <w:basedOn w:val="a"/>
    <w:rsid w:val="009B513B"/>
    <w:pPr>
      <w:spacing w:line="240" w:lineRule="auto"/>
      <w:ind w:firstLine="0"/>
    </w:pPr>
    <w:rPr>
      <w:b/>
      <w:sz w:val="24"/>
    </w:rPr>
  </w:style>
  <w:style w:type="paragraph" w:styleId="aa">
    <w:name w:val="Body Text Indent"/>
    <w:basedOn w:val="a"/>
    <w:rsid w:val="009B513B"/>
    <w:pPr>
      <w:spacing w:line="240" w:lineRule="auto"/>
      <w:jc w:val="center"/>
    </w:pPr>
    <w:rPr>
      <w:b/>
      <w:bCs/>
    </w:rPr>
  </w:style>
  <w:style w:type="paragraph" w:styleId="ab">
    <w:name w:val="Normal Indent"/>
    <w:basedOn w:val="a"/>
    <w:rsid w:val="00663353"/>
    <w:pPr>
      <w:widowControl/>
      <w:autoSpaceDE/>
      <w:autoSpaceDN/>
      <w:adjustRightInd/>
      <w:spacing w:line="240" w:lineRule="auto"/>
      <w:ind w:firstLine="709"/>
    </w:pPr>
  </w:style>
  <w:style w:type="paragraph" w:styleId="ac">
    <w:name w:val="Balloon Text"/>
    <w:basedOn w:val="a"/>
    <w:link w:val="ad"/>
    <w:semiHidden/>
    <w:unhideWhenUsed/>
    <w:rsid w:val="00F06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06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80;&#1085;&#1086;&#1090;&#1076;&#1077;&#1083;\Documents\&#1041;&#1102;&#1076;&#1078;&#1077;&#1090;\&#1041;&#1102;&#1076;&#1078;&#1077;&#1090;%202014\&#1055;&#1056;&#1054;&#1045;&#1050;&#1058;%20&#1041;&#1070;&#1044;&#1046;&#1045;&#1058;&#1040;\&#1042;&#1090;&#1086;&#1088;&#1086;&#1077;%20&#1095;&#1090;&#1077;&#1085;&#1080;&#1077;\4%20&#1087;&#1077;&#1088;&#1077;&#1095;&#1077;&#1085;&#1100;%20&#1043;&#1040;&#1048;&#1060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 перечень ГАИФБ.dotx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Финотдел</dc:creator>
  <cp:lastModifiedBy>Финотдел</cp:lastModifiedBy>
  <cp:revision>14</cp:revision>
  <cp:lastPrinted>2017-11-14T06:22:00Z</cp:lastPrinted>
  <dcterms:created xsi:type="dcterms:W3CDTF">2013-12-25T06:30:00Z</dcterms:created>
  <dcterms:modified xsi:type="dcterms:W3CDTF">2017-11-14T06:22:00Z</dcterms:modified>
</cp:coreProperties>
</file>