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67" w:rsidRDefault="001A0B67" w:rsidP="001A0B6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A0B67" w:rsidRDefault="001A0B67" w:rsidP="001A0B6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35A30" w:rsidRDefault="00B35A30" w:rsidP="00B35A30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0.1pt" o:ole="">
            <v:imagedata r:id="rId7" o:title="" croptop="56f" cropleft="-68f"/>
          </v:shape>
          <o:OLEObject Type="Embed" ProgID="CorelPhotoPaint.Image.10" ShapeID="_x0000_i1025" DrawAspect="Content" ObjectID="_1456224793" r:id="rId8"/>
        </w:object>
      </w:r>
    </w:p>
    <w:p w:rsidR="00B35A30" w:rsidRDefault="00B35A30" w:rsidP="00B35A30">
      <w:pPr>
        <w:jc w:val="center"/>
      </w:pPr>
    </w:p>
    <w:p w:rsidR="00B35A30" w:rsidRDefault="00B35A30" w:rsidP="00B35A30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B35A30" w:rsidRDefault="00B35A30" w:rsidP="00B35A30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>
        <w:rPr>
          <w:b/>
          <w:spacing w:val="40"/>
          <w:sz w:val="26"/>
          <w:szCs w:val="26"/>
        </w:rPr>
        <w:t>СОЛНЕЧНЫЙ</w:t>
      </w:r>
      <w:proofErr w:type="gramEnd"/>
    </w:p>
    <w:p w:rsidR="00B35A30" w:rsidRDefault="00B35A30" w:rsidP="00B35A30">
      <w:pPr>
        <w:jc w:val="center"/>
        <w:rPr>
          <w:b/>
          <w:sz w:val="28"/>
        </w:rPr>
      </w:pPr>
    </w:p>
    <w:p w:rsidR="00B35A30" w:rsidRDefault="00B35A30" w:rsidP="00B35A30">
      <w:pPr>
        <w:pStyle w:val="1"/>
        <w:spacing w:before="0" w:beforeAutospacing="0"/>
        <w:jc w:val="center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416"/>
        <w:gridCol w:w="6800"/>
        <w:gridCol w:w="1355"/>
      </w:tblGrid>
      <w:tr w:rsidR="00B35A30" w:rsidTr="00162C35">
        <w:tc>
          <w:tcPr>
            <w:tcW w:w="1349" w:type="dxa"/>
            <w:hideMark/>
          </w:tcPr>
          <w:p w:rsidR="00B35A30" w:rsidRDefault="00B35A30" w:rsidP="00B35A30"/>
          <w:p w:rsidR="00B35A30" w:rsidRDefault="00412CC0" w:rsidP="00B35A30">
            <w:r>
              <w:rPr>
                <w:u w:val="single"/>
              </w:rPr>
              <w:t>22.11.2013</w:t>
            </w:r>
            <w:r w:rsidR="00B35A30">
              <w:t>_</w:t>
            </w:r>
          </w:p>
        </w:tc>
        <w:tc>
          <w:tcPr>
            <w:tcW w:w="6839" w:type="dxa"/>
          </w:tcPr>
          <w:p w:rsidR="00B35A30" w:rsidRDefault="00B35A30" w:rsidP="00B35A30">
            <w:pPr>
              <w:jc w:val="center"/>
              <w:rPr>
                <w:b/>
              </w:rPr>
            </w:pPr>
          </w:p>
          <w:p w:rsidR="00B35A30" w:rsidRPr="00496849" w:rsidRDefault="00B35A30" w:rsidP="00B35A30">
            <w:pPr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B35A30" w:rsidRDefault="00B35A30" w:rsidP="00B35A30"/>
          <w:p w:rsidR="00B35A30" w:rsidRDefault="00412CC0" w:rsidP="00B35A30">
            <w:r>
              <w:t xml:space="preserve">№ </w:t>
            </w:r>
            <w:r>
              <w:rPr>
                <w:u w:val="single"/>
              </w:rPr>
              <w:t xml:space="preserve"> 167</w:t>
            </w:r>
            <w:r w:rsidR="00B35A30">
              <w:t>_</w:t>
            </w:r>
          </w:p>
        </w:tc>
      </w:tr>
    </w:tbl>
    <w:p w:rsidR="001A0B67" w:rsidRDefault="001A0B67" w:rsidP="001A0B6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A0B67" w:rsidRDefault="001A0B67" w:rsidP="001A0B6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A0B67" w:rsidRPr="001A0B67" w:rsidRDefault="001A0B67" w:rsidP="001A0B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1A0B67">
        <w:rPr>
          <w:b/>
          <w:bCs/>
        </w:rPr>
        <w:t>О ПОРЯДКЕ РАЗРАБОТКИ, РЕАЛИЗАЦИИ И ОЦЕНКИ ЭФФЕКТИВНОСТИ</w:t>
      </w:r>
    </w:p>
    <w:p w:rsidR="001A0B67" w:rsidRPr="001A0B67" w:rsidRDefault="001A0B67" w:rsidP="001A0B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A0B67">
        <w:rPr>
          <w:b/>
          <w:bCs/>
        </w:rPr>
        <w:t xml:space="preserve">РЕАЛИЗАЦИИ </w:t>
      </w:r>
      <w:r w:rsidR="00032619">
        <w:rPr>
          <w:b/>
          <w:bCs/>
        </w:rPr>
        <w:t>МУНИЦИПАЛЬНЫХ</w:t>
      </w:r>
      <w:r w:rsidRPr="001A0B67">
        <w:rPr>
          <w:b/>
          <w:bCs/>
        </w:rPr>
        <w:t xml:space="preserve"> </w:t>
      </w:r>
      <w:proofErr w:type="gramStart"/>
      <w:r w:rsidRPr="001A0B67">
        <w:rPr>
          <w:b/>
          <w:bCs/>
        </w:rPr>
        <w:t>ПРОГРАММ</w:t>
      </w:r>
      <w:proofErr w:type="gramEnd"/>
      <w:r w:rsidR="00032619">
        <w:rPr>
          <w:b/>
          <w:bCs/>
        </w:rPr>
        <w:t xml:space="preserve"> ЗАТО СОЛНЕЧНЫЙ</w:t>
      </w:r>
      <w:r w:rsidRPr="001A0B67">
        <w:rPr>
          <w:b/>
          <w:bCs/>
        </w:rPr>
        <w:t xml:space="preserve"> ТВЕРСКОЙ ОБЛАСТИ</w:t>
      </w:r>
    </w:p>
    <w:p w:rsidR="001A0B67" w:rsidRPr="001A0B67" w:rsidRDefault="001A0B67" w:rsidP="001A0B67">
      <w:pPr>
        <w:widowControl w:val="0"/>
        <w:autoSpaceDE w:val="0"/>
        <w:autoSpaceDN w:val="0"/>
        <w:adjustRightInd w:val="0"/>
        <w:jc w:val="center"/>
      </w:pPr>
    </w:p>
    <w:p w:rsidR="001A0B67" w:rsidRPr="001A0B67" w:rsidRDefault="001A0B67" w:rsidP="001A0B67">
      <w:pPr>
        <w:widowControl w:val="0"/>
        <w:autoSpaceDE w:val="0"/>
        <w:autoSpaceDN w:val="0"/>
        <w:adjustRightInd w:val="0"/>
        <w:jc w:val="center"/>
      </w:pPr>
    </w:p>
    <w:p w:rsidR="001A0B67" w:rsidRDefault="001A0B67" w:rsidP="001A0B6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179 Бюджетного кодекса Российской Федерации </w:t>
      </w:r>
      <w:proofErr w:type="gramStart"/>
      <w:r>
        <w:t>администрация</w:t>
      </w:r>
      <w:proofErr w:type="gramEnd"/>
      <w:r>
        <w:t xml:space="preserve"> ЗАТО Солнечный</w:t>
      </w:r>
    </w:p>
    <w:p w:rsidR="001A0B67" w:rsidRDefault="001A0B67" w:rsidP="001A0B67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>П</w:t>
      </w:r>
      <w:r w:rsidRPr="001A0B67">
        <w:t>ОСТАНОВЛЯЕТ:</w:t>
      </w:r>
    </w:p>
    <w:p w:rsidR="001A0B67" w:rsidRPr="001A0B67" w:rsidRDefault="001A0B67" w:rsidP="001A0B67">
      <w:pPr>
        <w:widowControl w:val="0"/>
        <w:autoSpaceDE w:val="0"/>
        <w:autoSpaceDN w:val="0"/>
        <w:adjustRightInd w:val="0"/>
        <w:ind w:firstLine="709"/>
        <w:jc w:val="both"/>
      </w:pPr>
      <w:r w:rsidRPr="001A0B67">
        <w:t xml:space="preserve">1. Утвердить </w:t>
      </w:r>
      <w:hyperlink w:anchor="Par29" w:history="1">
        <w:r w:rsidRPr="001A0B67">
          <w:t>Порядок</w:t>
        </w:r>
      </w:hyperlink>
      <w:r w:rsidRPr="001A0B67">
        <w:t xml:space="preserve"> разработки, реализации и оценки эффективности реализации муниципальных </w:t>
      </w:r>
      <w:proofErr w:type="gramStart"/>
      <w:r w:rsidRPr="001A0B67">
        <w:t>программ</w:t>
      </w:r>
      <w:proofErr w:type="gramEnd"/>
      <w:r w:rsidRPr="001A0B67">
        <w:t xml:space="preserve"> ЗАТО Солнечный Тверской области (прилагается).</w:t>
      </w:r>
    </w:p>
    <w:p w:rsidR="001A0B67" w:rsidRPr="001A0B67" w:rsidRDefault="001A0B67" w:rsidP="001A0B67">
      <w:pPr>
        <w:widowControl w:val="0"/>
        <w:autoSpaceDE w:val="0"/>
        <w:autoSpaceDN w:val="0"/>
        <w:adjustRightInd w:val="0"/>
        <w:ind w:firstLine="709"/>
        <w:jc w:val="both"/>
      </w:pPr>
      <w:r w:rsidRPr="001A0B67">
        <w:t>2. Настоящее Постановление вступает в силу со дня его подписания и подлежит официальному опубликованию.</w:t>
      </w:r>
    </w:p>
    <w:p w:rsidR="001A0B67" w:rsidRPr="001A0B67" w:rsidRDefault="001A0B67" w:rsidP="001A0B67">
      <w:pPr>
        <w:widowControl w:val="0"/>
        <w:autoSpaceDE w:val="0"/>
        <w:autoSpaceDN w:val="0"/>
        <w:adjustRightInd w:val="0"/>
        <w:jc w:val="both"/>
      </w:pPr>
    </w:p>
    <w:p w:rsidR="001A0B67" w:rsidRPr="001A0B67" w:rsidRDefault="001A0B67" w:rsidP="001A0B67">
      <w:pPr>
        <w:widowControl w:val="0"/>
        <w:autoSpaceDE w:val="0"/>
        <w:autoSpaceDN w:val="0"/>
        <w:adjustRightInd w:val="0"/>
        <w:jc w:val="both"/>
      </w:pPr>
    </w:p>
    <w:p w:rsidR="001A0B67" w:rsidRPr="001A0B67" w:rsidRDefault="001A0B67" w:rsidP="001A0B67">
      <w:pPr>
        <w:widowControl w:val="0"/>
        <w:autoSpaceDE w:val="0"/>
        <w:autoSpaceDN w:val="0"/>
        <w:adjustRightInd w:val="0"/>
        <w:jc w:val="both"/>
      </w:pPr>
    </w:p>
    <w:p w:rsidR="001A0B67" w:rsidRPr="001A0B67" w:rsidRDefault="001A0B67" w:rsidP="001A0B67">
      <w:pPr>
        <w:widowControl w:val="0"/>
        <w:autoSpaceDE w:val="0"/>
        <w:autoSpaceDN w:val="0"/>
        <w:adjustRightInd w:val="0"/>
        <w:jc w:val="both"/>
      </w:pPr>
      <w:r w:rsidRPr="001A0B67">
        <w:t xml:space="preserve">Глава </w:t>
      </w:r>
      <w:proofErr w:type="gramStart"/>
      <w:r w:rsidRPr="001A0B67">
        <w:t>администрации</w:t>
      </w:r>
      <w:proofErr w:type="gramEnd"/>
      <w:r w:rsidRPr="001A0B67">
        <w:t xml:space="preserve"> ЗАТО Солнечный</w:t>
      </w:r>
      <w:r>
        <w:t xml:space="preserve">                                                    </w:t>
      </w:r>
      <w:r w:rsidRPr="001A0B67">
        <w:t xml:space="preserve"> А.Д. Гудима</w:t>
      </w:r>
    </w:p>
    <w:p w:rsidR="001A0B67" w:rsidRDefault="001A0B67" w:rsidP="001A0B67">
      <w:pPr>
        <w:ind w:left="5103"/>
        <w:jc w:val="both"/>
        <w:rPr>
          <w:sz w:val="28"/>
          <w:szCs w:val="28"/>
        </w:rPr>
      </w:pPr>
    </w:p>
    <w:p w:rsidR="001A0B67" w:rsidRDefault="001A0B67" w:rsidP="001A0B67">
      <w:pPr>
        <w:ind w:left="5103"/>
        <w:jc w:val="both"/>
        <w:rPr>
          <w:sz w:val="28"/>
          <w:szCs w:val="28"/>
        </w:rPr>
      </w:pPr>
    </w:p>
    <w:p w:rsidR="001A0B67" w:rsidRDefault="001A0B67" w:rsidP="001A0B67">
      <w:pPr>
        <w:ind w:left="5103"/>
        <w:jc w:val="both"/>
        <w:rPr>
          <w:sz w:val="28"/>
          <w:szCs w:val="28"/>
        </w:rPr>
        <w:sectPr w:rsidR="001A0B67" w:rsidSect="00B35A30">
          <w:head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E6A3B" w:rsidRPr="00DC660F" w:rsidRDefault="00CE6A3B" w:rsidP="00756E99">
      <w:pPr>
        <w:ind w:left="5103"/>
        <w:rPr>
          <w:sz w:val="28"/>
          <w:szCs w:val="28"/>
        </w:rPr>
      </w:pPr>
      <w:r w:rsidRPr="00DC660F">
        <w:rPr>
          <w:sz w:val="28"/>
          <w:szCs w:val="28"/>
        </w:rPr>
        <w:lastRenderedPageBreak/>
        <w:t xml:space="preserve">Приложение </w:t>
      </w:r>
    </w:p>
    <w:p w:rsidR="00065867" w:rsidRPr="00DC660F" w:rsidRDefault="00CE6A3B" w:rsidP="00756E99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D1F2A" w:rsidRPr="00DC660F">
        <w:rPr>
          <w:rFonts w:ascii="Times New Roman" w:hAnsi="Times New Roman" w:cs="Times New Roman"/>
          <w:sz w:val="28"/>
          <w:szCs w:val="28"/>
        </w:rPr>
        <w:t>администрации</w:t>
      </w:r>
      <w:r w:rsidRPr="00DC6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A3B" w:rsidRPr="00DC660F" w:rsidRDefault="002D1F2A" w:rsidP="00756E99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Тверской области от </w:t>
      </w:r>
      <w:r w:rsidR="00C545E8">
        <w:rPr>
          <w:rFonts w:ascii="Times New Roman" w:hAnsi="Times New Roman" w:cs="Times New Roman"/>
          <w:sz w:val="28"/>
          <w:szCs w:val="28"/>
        </w:rPr>
        <w:t>22.11.2013</w:t>
      </w:r>
      <w:r w:rsidR="00B27A4E" w:rsidRPr="00DC660F">
        <w:rPr>
          <w:rFonts w:ascii="Times New Roman" w:hAnsi="Times New Roman" w:cs="Times New Roman"/>
          <w:sz w:val="28"/>
          <w:szCs w:val="28"/>
        </w:rPr>
        <w:t xml:space="preserve"> № </w:t>
      </w:r>
      <w:r w:rsidR="00C545E8">
        <w:rPr>
          <w:rFonts w:ascii="Times New Roman" w:hAnsi="Times New Roman" w:cs="Times New Roman"/>
          <w:sz w:val="28"/>
          <w:szCs w:val="28"/>
        </w:rPr>
        <w:t>167</w:t>
      </w:r>
    </w:p>
    <w:p w:rsidR="00CE6A3B" w:rsidRPr="00DC660F" w:rsidRDefault="00CE6A3B" w:rsidP="00DC660F">
      <w:pPr>
        <w:jc w:val="right"/>
        <w:rPr>
          <w:sz w:val="28"/>
          <w:szCs w:val="28"/>
        </w:rPr>
      </w:pPr>
    </w:p>
    <w:p w:rsidR="00CE6A3B" w:rsidRPr="00DC660F" w:rsidRDefault="00CE6A3B" w:rsidP="00DC660F">
      <w:pPr>
        <w:jc w:val="center"/>
        <w:rPr>
          <w:sz w:val="28"/>
          <w:szCs w:val="28"/>
        </w:rPr>
      </w:pPr>
      <w:r w:rsidRPr="00DC660F">
        <w:rPr>
          <w:sz w:val="28"/>
          <w:szCs w:val="28"/>
        </w:rPr>
        <w:t xml:space="preserve">Порядок </w:t>
      </w:r>
    </w:p>
    <w:p w:rsidR="00CE6A3B" w:rsidRPr="00DC660F" w:rsidRDefault="00CE6A3B" w:rsidP="00DC660F">
      <w:pPr>
        <w:jc w:val="center"/>
        <w:rPr>
          <w:sz w:val="28"/>
          <w:szCs w:val="28"/>
        </w:rPr>
      </w:pPr>
      <w:r w:rsidRPr="00DC660F">
        <w:rPr>
          <w:sz w:val="28"/>
          <w:szCs w:val="28"/>
        </w:rPr>
        <w:t xml:space="preserve">разработки, реализации и оценки эффективности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ых </w:t>
      </w:r>
      <w:proofErr w:type="gramStart"/>
      <w:r w:rsidRPr="00DC660F">
        <w:rPr>
          <w:sz w:val="28"/>
          <w:szCs w:val="28"/>
        </w:rPr>
        <w:t>программ</w:t>
      </w:r>
      <w:proofErr w:type="gramEnd"/>
      <w:r w:rsidR="002D1F2A" w:rsidRPr="00DC660F">
        <w:rPr>
          <w:sz w:val="28"/>
          <w:szCs w:val="28"/>
        </w:rPr>
        <w:t xml:space="preserve"> ЗАТО Солнечный</w:t>
      </w:r>
      <w:r w:rsidR="009C6E43">
        <w:rPr>
          <w:sz w:val="28"/>
          <w:szCs w:val="28"/>
        </w:rPr>
        <w:t xml:space="preserve"> Тверской области</w:t>
      </w:r>
    </w:p>
    <w:p w:rsidR="00CE6A3B" w:rsidRPr="00DC660F" w:rsidRDefault="00CE6A3B" w:rsidP="009C6E43">
      <w:pPr>
        <w:pStyle w:val="20"/>
        <w:jc w:val="center"/>
      </w:pPr>
      <w:r w:rsidRPr="00DC660F">
        <w:t xml:space="preserve">Раздел </w:t>
      </w:r>
      <w:r w:rsidRPr="00DC660F">
        <w:rPr>
          <w:lang w:val="en-US"/>
        </w:rPr>
        <w:t>I</w:t>
      </w:r>
    </w:p>
    <w:p w:rsidR="00CE6A3B" w:rsidRPr="00DC660F" w:rsidRDefault="00CE6A3B" w:rsidP="009C6E43">
      <w:pPr>
        <w:pStyle w:val="20"/>
        <w:jc w:val="center"/>
      </w:pPr>
      <w:r w:rsidRPr="00DC660F">
        <w:t>Общие положения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1. Настоящий Порядок определяет правила разработки, реализации и оценки эффективности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ых </w:t>
      </w:r>
      <w:proofErr w:type="gramStart"/>
      <w:r w:rsidRPr="00DC660F">
        <w:rPr>
          <w:sz w:val="28"/>
          <w:szCs w:val="28"/>
        </w:rPr>
        <w:t>программ</w:t>
      </w:r>
      <w:proofErr w:type="gramEnd"/>
      <w:r w:rsidR="002D1F2A" w:rsidRPr="00DC660F">
        <w:rPr>
          <w:sz w:val="28"/>
          <w:szCs w:val="28"/>
        </w:rPr>
        <w:t xml:space="preserve"> ЗАТО Солнечный</w:t>
      </w:r>
      <w:r w:rsidRPr="00DC660F">
        <w:rPr>
          <w:sz w:val="28"/>
          <w:szCs w:val="28"/>
        </w:rPr>
        <w:t xml:space="preserve"> Тверской области.</w:t>
      </w:r>
    </w:p>
    <w:p w:rsidR="00CE6A3B" w:rsidRPr="00DC660F" w:rsidRDefault="00CE6A3B" w:rsidP="00DC660F">
      <w:pPr>
        <w:shd w:val="clear" w:color="auto" w:fill="FFFFFF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2. В настоящем Порядке используются следующие понятия и термины: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ая </w:t>
      </w:r>
      <w:proofErr w:type="gramStart"/>
      <w:r w:rsidRPr="00DC660F">
        <w:rPr>
          <w:sz w:val="28"/>
          <w:szCs w:val="28"/>
        </w:rPr>
        <w:t>программа</w:t>
      </w:r>
      <w:proofErr w:type="gramEnd"/>
      <w:r w:rsidRPr="00DC660F">
        <w:rPr>
          <w:sz w:val="28"/>
          <w:szCs w:val="28"/>
        </w:rPr>
        <w:t xml:space="preserve"> </w:t>
      </w:r>
      <w:r w:rsidR="002D1F2A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 xml:space="preserve"> (далее –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ая программа) – система мероприятий, взаимоувязанных по задачам, срокам осуществления и ресурсам, мер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ого регулирования и мер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ого управления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собственностью, обеспечивающая в рамках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ых полномочий </w:t>
      </w:r>
      <w:r w:rsidR="002D1F2A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 xml:space="preserve"> достижение целей программы социально-экономического развития </w:t>
      </w:r>
      <w:r w:rsidR="002D1F2A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>, утвержденн</w:t>
      </w:r>
      <w:r w:rsidR="002D1F2A" w:rsidRPr="00DC660F">
        <w:rPr>
          <w:sz w:val="28"/>
          <w:szCs w:val="28"/>
        </w:rPr>
        <w:t>ой</w:t>
      </w:r>
      <w:r w:rsidRPr="00DC660F">
        <w:rPr>
          <w:sz w:val="28"/>
          <w:szCs w:val="28"/>
        </w:rPr>
        <w:t xml:space="preserve"> в установленном порядке (далее –</w:t>
      </w:r>
      <w:r w:rsidR="00756E99">
        <w:rPr>
          <w:sz w:val="28"/>
          <w:szCs w:val="28"/>
        </w:rPr>
        <w:t xml:space="preserve"> </w:t>
      </w:r>
      <w:r w:rsidRPr="00DC660F">
        <w:rPr>
          <w:sz w:val="28"/>
          <w:szCs w:val="28"/>
        </w:rPr>
        <w:t xml:space="preserve">программа социально-экономического развития </w:t>
      </w:r>
      <w:r w:rsidR="002D1F2A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>);</w:t>
      </w:r>
    </w:p>
    <w:p w:rsidR="00CE6A3B" w:rsidRPr="00DC660F" w:rsidRDefault="00CE6A3B" w:rsidP="00DC660F">
      <w:pPr>
        <w:ind w:firstLine="709"/>
        <w:jc w:val="both"/>
        <w:rPr>
          <w:bCs/>
          <w:sz w:val="28"/>
          <w:szCs w:val="28"/>
        </w:rPr>
      </w:pPr>
      <w:r w:rsidRPr="00DC660F">
        <w:rPr>
          <w:sz w:val="28"/>
          <w:szCs w:val="28"/>
        </w:rPr>
        <w:t xml:space="preserve">б) подпрограмма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(далее – подпрограмма) - часть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являющаяся одним из направлений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обеспечивающая достижение целей </w:t>
      </w:r>
      <w:r w:rsidR="002D1F2A" w:rsidRPr="00DC660F">
        <w:rPr>
          <w:bCs/>
          <w:sz w:val="28"/>
          <w:szCs w:val="28"/>
        </w:rPr>
        <w:t>муниципальн</w:t>
      </w:r>
      <w:r w:rsidRPr="00DC660F">
        <w:rPr>
          <w:bCs/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администратор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- исполнительный орган </w:t>
      </w:r>
      <w:r w:rsidR="002D1F2A" w:rsidRPr="00DC660F">
        <w:rPr>
          <w:sz w:val="28"/>
          <w:szCs w:val="28"/>
        </w:rPr>
        <w:t>местного самоуправления</w:t>
      </w:r>
      <w:r w:rsidRPr="00DC660F">
        <w:rPr>
          <w:sz w:val="28"/>
          <w:szCs w:val="28"/>
        </w:rPr>
        <w:t xml:space="preserve">, являющийся главным распорядителем средств </w:t>
      </w:r>
      <w:proofErr w:type="gramStart"/>
      <w:r w:rsidRPr="00DC660F">
        <w:rPr>
          <w:sz w:val="28"/>
          <w:szCs w:val="28"/>
        </w:rPr>
        <w:t>бюджета</w:t>
      </w:r>
      <w:proofErr w:type="gramEnd"/>
      <w:r w:rsidRPr="00DC660F">
        <w:rPr>
          <w:sz w:val="28"/>
          <w:szCs w:val="28"/>
        </w:rPr>
        <w:t xml:space="preserve"> </w:t>
      </w:r>
      <w:r w:rsidR="002D1F2A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 xml:space="preserve">, исполняющий функции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ого заказчика, наделенный полномочиями по разработке и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ее подпрограмм и несущий ответственность за реализацию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ее эффективность;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г) главный администратор программы - администратор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координирующий деятельность других администраторов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по разработке и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ее подпрограмм и определенный при наличии двух и более администраторов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а также выполняющий функции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в части, касающейся его полномочий;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д) обеспечивающая подпрограмма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(далее - обеспечивающая подпрограмма) </w:t>
      </w:r>
      <w:r w:rsidR="00D47468" w:rsidRPr="00DC660F">
        <w:rPr>
          <w:sz w:val="28"/>
          <w:szCs w:val="28"/>
        </w:rPr>
        <w:t>–</w:t>
      </w:r>
      <w:r w:rsidRPr="00DC660F">
        <w:rPr>
          <w:sz w:val="28"/>
          <w:szCs w:val="28"/>
        </w:rPr>
        <w:t xml:space="preserve"> часть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</w:t>
      </w:r>
      <w:r w:rsidRPr="00DC660F">
        <w:rPr>
          <w:sz w:val="28"/>
          <w:szCs w:val="28"/>
        </w:rPr>
        <w:lastRenderedPageBreak/>
        <w:t xml:space="preserve">предусматривающая финансовое обеспечение деятельности 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а также систему административных мероприятий, мер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ого регулирования 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ого управления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собственностью, направленную на создание условий для </w:t>
      </w:r>
      <w:r w:rsidRPr="00DC660F">
        <w:rPr>
          <w:bCs/>
          <w:sz w:val="28"/>
          <w:szCs w:val="28"/>
        </w:rPr>
        <w:t xml:space="preserve">достижения </w:t>
      </w:r>
      <w:r w:rsidRPr="00DC660F">
        <w:rPr>
          <w:sz w:val="28"/>
          <w:szCs w:val="28"/>
        </w:rPr>
        <w:t xml:space="preserve">целей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</w:t>
      </w:r>
      <w:r w:rsidRPr="00DC660F">
        <w:rPr>
          <w:bCs/>
          <w:sz w:val="28"/>
          <w:szCs w:val="28"/>
        </w:rPr>
        <w:t>;</w:t>
      </w:r>
      <w:r w:rsidRPr="00DC660F">
        <w:rPr>
          <w:sz w:val="28"/>
          <w:szCs w:val="28"/>
        </w:rPr>
        <w:t xml:space="preserve">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е) цель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– ожидаемое (планируемое) состояние дел в сфере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</w:t>
      </w:r>
      <w:r w:rsidRPr="00DC660F">
        <w:rPr>
          <w:bCs/>
          <w:sz w:val="28"/>
          <w:szCs w:val="28"/>
        </w:rPr>
        <w:t xml:space="preserve">достигаемое при выполнении </w:t>
      </w:r>
      <w:r w:rsidRPr="00DC660F">
        <w:rPr>
          <w:sz w:val="28"/>
          <w:szCs w:val="28"/>
        </w:rPr>
        <w:t xml:space="preserve">комплекса мероприятий, связанное с реализаций положений </w:t>
      </w:r>
      <w:r w:rsidRPr="00DC660F">
        <w:rPr>
          <w:bCs/>
          <w:sz w:val="28"/>
          <w:szCs w:val="28"/>
        </w:rPr>
        <w:t xml:space="preserve">программы социально-экономического </w:t>
      </w:r>
      <w:proofErr w:type="gramStart"/>
      <w:r w:rsidRPr="00DC660F">
        <w:rPr>
          <w:bCs/>
          <w:sz w:val="28"/>
          <w:szCs w:val="28"/>
        </w:rPr>
        <w:t>развития</w:t>
      </w:r>
      <w:proofErr w:type="gramEnd"/>
      <w:r w:rsidRPr="00DC660F">
        <w:rPr>
          <w:bCs/>
          <w:sz w:val="28"/>
          <w:szCs w:val="28"/>
        </w:rPr>
        <w:t xml:space="preserve"> </w:t>
      </w:r>
      <w:r w:rsidR="002D1F2A" w:rsidRPr="00DC660F">
        <w:rPr>
          <w:bCs/>
          <w:sz w:val="28"/>
          <w:szCs w:val="28"/>
        </w:rPr>
        <w:t>ЗАТО Солнечный</w:t>
      </w:r>
      <w:r w:rsidRPr="00DC660F">
        <w:rPr>
          <w:bCs/>
          <w:sz w:val="28"/>
          <w:szCs w:val="28"/>
        </w:rPr>
        <w:t xml:space="preserve"> и оцениваемое с</w:t>
      </w:r>
      <w:r w:rsidRPr="00DC660F">
        <w:rPr>
          <w:sz w:val="28"/>
          <w:szCs w:val="28"/>
        </w:rPr>
        <w:t xml:space="preserve"> помощью показателей;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ж) задача подпрограммы </w:t>
      </w:r>
      <w:r w:rsidR="00D47468" w:rsidRPr="00DC660F">
        <w:rPr>
          <w:sz w:val="28"/>
          <w:szCs w:val="28"/>
        </w:rPr>
        <w:t>–</w:t>
      </w:r>
      <w:r w:rsidRPr="00DC660F">
        <w:rPr>
          <w:sz w:val="28"/>
          <w:szCs w:val="28"/>
        </w:rPr>
        <w:t xml:space="preserve"> направление деятельности 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обеспечивающее достижение цели или целей 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во взаимосвязи с другими задачами подпрограммы;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з) мероприятие подпрограммы (далее – мероприятие) - конкретное действие 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для решения соответствующей задачи подпрограммы;</w:t>
      </w:r>
    </w:p>
    <w:p w:rsidR="00CE6A3B" w:rsidRPr="00DC660F" w:rsidRDefault="00CE6A3B" w:rsidP="00DC660F">
      <w:pPr>
        <w:ind w:firstLine="709"/>
        <w:jc w:val="both"/>
        <w:rPr>
          <w:bCs/>
          <w:sz w:val="28"/>
          <w:szCs w:val="28"/>
        </w:rPr>
      </w:pPr>
      <w:r w:rsidRPr="00DC660F">
        <w:rPr>
          <w:sz w:val="28"/>
          <w:szCs w:val="28"/>
        </w:rPr>
        <w:t xml:space="preserve">и) административное мероприятие подпрограммы или обеспечивающей подпрограммы (далее - административное мероприятие) – управленческое действие, не </w:t>
      </w:r>
      <w:r w:rsidRPr="00DC660F">
        <w:rPr>
          <w:bCs/>
          <w:sz w:val="28"/>
          <w:szCs w:val="28"/>
        </w:rPr>
        <w:t xml:space="preserve">требующее бюджетных ассигнований, исполняемое силами сотрудников </w:t>
      </w:r>
      <w:r w:rsidRPr="00DC660F">
        <w:rPr>
          <w:sz w:val="28"/>
          <w:szCs w:val="28"/>
        </w:rPr>
        <w:t xml:space="preserve">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программы,</w:t>
      </w:r>
      <w:r w:rsidRPr="00DC660F">
        <w:rPr>
          <w:bCs/>
          <w:sz w:val="28"/>
          <w:szCs w:val="28"/>
        </w:rPr>
        <w:t xml:space="preserve"> направленное на создание условий для </w:t>
      </w:r>
      <w:r w:rsidRPr="00DC660F">
        <w:rPr>
          <w:sz w:val="28"/>
          <w:szCs w:val="28"/>
        </w:rPr>
        <w:t>решения соответствующей задачи подпрограммы</w:t>
      </w:r>
      <w:r w:rsidRPr="00DC660F">
        <w:rPr>
          <w:bCs/>
          <w:sz w:val="28"/>
          <w:szCs w:val="28"/>
        </w:rPr>
        <w:t xml:space="preserve"> или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</w:t>
      </w:r>
      <w:r w:rsidRPr="00DC660F">
        <w:rPr>
          <w:bCs/>
          <w:sz w:val="28"/>
          <w:szCs w:val="28"/>
        </w:rPr>
        <w:t xml:space="preserve"> программы в целом;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к) показатель цели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- конечный результат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выраженный в количественно измеримых показателях достижения цели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л) показатель задачи подпрограммы - конечный результат выполнения подпрограммы, выраженный в количественно измеримых показателях решения задачи подпрограммы;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м) показатель мероприятия подпрограммы (административного мероприятия) </w:t>
      </w:r>
      <w:r w:rsidR="00D47468" w:rsidRPr="00DC660F">
        <w:rPr>
          <w:sz w:val="28"/>
          <w:szCs w:val="28"/>
        </w:rPr>
        <w:t>–</w:t>
      </w:r>
      <w:r w:rsidRPr="00DC660F">
        <w:rPr>
          <w:sz w:val="28"/>
          <w:szCs w:val="28"/>
        </w:rPr>
        <w:t xml:space="preserve"> непосредственный результат выполнения мероприятия подпрограммы (административного мероприятия), выраженный в количественно измеримых показателях;</w:t>
      </w:r>
    </w:p>
    <w:p w:rsidR="00CE6A3B" w:rsidRPr="00DC660F" w:rsidRDefault="00CE6A3B" w:rsidP="00DC660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DC660F">
        <w:rPr>
          <w:sz w:val="28"/>
          <w:szCs w:val="28"/>
        </w:rPr>
        <w:t xml:space="preserve">н) целевое значение показателя – достигаемое в последний год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значение показателя, который формируется нарастающим итогом;</w:t>
      </w:r>
    </w:p>
    <w:p w:rsidR="00CE6A3B" w:rsidRPr="00DC660F" w:rsidRDefault="00CE6A3B" w:rsidP="00DC660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DC660F">
        <w:rPr>
          <w:sz w:val="28"/>
          <w:szCs w:val="28"/>
        </w:rPr>
        <w:t xml:space="preserve">о) суммарное значение показателя – сумма достигаемых в ходе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ежегодных значений показателя, который является абсолютной величиной;</w:t>
      </w:r>
    </w:p>
    <w:p w:rsidR="00CE6A3B" w:rsidRPr="00DC660F" w:rsidRDefault="00CE6A3B" w:rsidP="00DC660F">
      <w:pPr>
        <w:shd w:val="clear" w:color="auto" w:fill="FFFFFF"/>
        <w:ind w:firstLine="709"/>
        <w:jc w:val="both"/>
        <w:textAlignment w:val="top"/>
        <w:rPr>
          <w:bCs/>
          <w:sz w:val="28"/>
          <w:szCs w:val="28"/>
        </w:rPr>
      </w:pPr>
      <w:r w:rsidRPr="00DC660F">
        <w:rPr>
          <w:sz w:val="28"/>
          <w:szCs w:val="28"/>
        </w:rPr>
        <w:lastRenderedPageBreak/>
        <w:t xml:space="preserve">п) меры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ого управления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</w:t>
      </w:r>
      <w:proofErr w:type="gramStart"/>
      <w:r w:rsidRPr="00DC660F">
        <w:rPr>
          <w:sz w:val="28"/>
          <w:szCs w:val="28"/>
        </w:rPr>
        <w:t>собственностью</w:t>
      </w:r>
      <w:proofErr w:type="gramEnd"/>
      <w:r w:rsidRPr="00DC660F">
        <w:rPr>
          <w:sz w:val="28"/>
          <w:szCs w:val="28"/>
        </w:rPr>
        <w:t xml:space="preserve"> </w:t>
      </w:r>
      <w:r w:rsidR="005243FF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 xml:space="preserve"> – меры, осуществляемые главным администратором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администратором (администраторами)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связанные с обеспечением сохранности объектов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собственности </w:t>
      </w:r>
      <w:r w:rsidR="005243FF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 xml:space="preserve">, их рациональным использованием и приращением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ого имущества, в пределах своей компетенции, и направленные на обеспечение достижения </w:t>
      </w:r>
      <w:r w:rsidRPr="00DC660F">
        <w:rPr>
          <w:bCs/>
          <w:sz w:val="28"/>
          <w:szCs w:val="28"/>
        </w:rPr>
        <w:t xml:space="preserve">целей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</w:t>
      </w:r>
      <w:r w:rsidRPr="00DC660F">
        <w:rPr>
          <w:bCs/>
          <w:sz w:val="28"/>
          <w:szCs w:val="28"/>
        </w:rPr>
        <w:t xml:space="preserve">; 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р</w:t>
      </w:r>
      <w:r w:rsidR="00CE6A3B" w:rsidRPr="00DC660F">
        <w:rPr>
          <w:sz w:val="28"/>
          <w:szCs w:val="28"/>
        </w:rPr>
        <w:t xml:space="preserve">) мониторинг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</w:t>
      </w:r>
      <w:r w:rsidR="00D47468" w:rsidRPr="00DC660F">
        <w:rPr>
          <w:sz w:val="28"/>
          <w:szCs w:val="28"/>
        </w:rPr>
        <w:t>–</w:t>
      </w:r>
      <w:r w:rsidR="00CE6A3B" w:rsidRPr="00DC660F">
        <w:rPr>
          <w:sz w:val="28"/>
          <w:szCs w:val="28"/>
        </w:rPr>
        <w:t xml:space="preserve"> сбор, систематизация, анализ и составление отчетов о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программы; </w:t>
      </w:r>
    </w:p>
    <w:p w:rsidR="00CE6A3B" w:rsidRPr="00DC660F" w:rsidRDefault="00AC3177" w:rsidP="00DC660F">
      <w:pPr>
        <w:widowControl w:val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с</w:t>
      </w:r>
      <w:r w:rsidR="00CE6A3B" w:rsidRPr="00DC660F">
        <w:rPr>
          <w:sz w:val="28"/>
          <w:szCs w:val="28"/>
        </w:rPr>
        <w:t xml:space="preserve">) изменение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– изменение (дополнение), исключение целей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и их показателей, подпрограмм, задач подпрограммы и их показателей, мероприятий подпрограммы и их показателей, административных мероприятий и их показателей, мер управления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</w:t>
      </w:r>
      <w:proofErr w:type="gramStart"/>
      <w:r w:rsidR="00CE6A3B" w:rsidRPr="00DC660F">
        <w:rPr>
          <w:sz w:val="28"/>
          <w:szCs w:val="28"/>
        </w:rPr>
        <w:t>собственностью</w:t>
      </w:r>
      <w:proofErr w:type="gramEnd"/>
      <w:r w:rsidR="00CE6A3B" w:rsidRPr="00DC660F">
        <w:rPr>
          <w:sz w:val="28"/>
          <w:szCs w:val="28"/>
        </w:rPr>
        <w:t xml:space="preserve"> </w:t>
      </w:r>
      <w:r w:rsidR="00254B5A" w:rsidRPr="00DC660F">
        <w:rPr>
          <w:sz w:val="28"/>
          <w:szCs w:val="28"/>
        </w:rPr>
        <w:t>ЗАТО Солнечный</w:t>
      </w:r>
      <w:r w:rsidR="00CE6A3B" w:rsidRPr="00DC660F">
        <w:rPr>
          <w:sz w:val="28"/>
          <w:szCs w:val="28"/>
        </w:rPr>
        <w:t xml:space="preserve">, 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и объемов бюджетных ассигнований на текущий финансовый год или на оставшийся срок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программы;</w:t>
      </w:r>
    </w:p>
    <w:p w:rsidR="00CE6A3B" w:rsidRPr="00DC660F" w:rsidRDefault="00AC3177" w:rsidP="00756E99">
      <w:pPr>
        <w:widowControl w:val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т</w:t>
      </w:r>
      <w:r w:rsidR="00CE6A3B" w:rsidRPr="00DC660F">
        <w:rPr>
          <w:sz w:val="28"/>
          <w:szCs w:val="28"/>
        </w:rPr>
        <w:t xml:space="preserve">) корректировка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– частичное изменение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при формировании </w:t>
      </w:r>
      <w:proofErr w:type="gramStart"/>
      <w:r w:rsidR="00CE6A3B" w:rsidRPr="00DC660F">
        <w:rPr>
          <w:sz w:val="28"/>
          <w:szCs w:val="28"/>
        </w:rPr>
        <w:t>бюджета</w:t>
      </w:r>
      <w:proofErr w:type="gramEnd"/>
      <w:r w:rsidR="00CE6A3B" w:rsidRPr="00DC660F">
        <w:rPr>
          <w:sz w:val="28"/>
          <w:szCs w:val="28"/>
        </w:rPr>
        <w:t xml:space="preserve"> </w:t>
      </w:r>
      <w:r w:rsidR="005243FF" w:rsidRPr="00DC660F">
        <w:rPr>
          <w:sz w:val="28"/>
          <w:szCs w:val="28"/>
        </w:rPr>
        <w:t>ЗАТО Солнечный</w:t>
      </w:r>
      <w:r w:rsidR="00CE6A3B" w:rsidRPr="00DC660F">
        <w:rPr>
          <w:sz w:val="28"/>
          <w:szCs w:val="28"/>
        </w:rPr>
        <w:t xml:space="preserve"> на очередной финансовый год и плановый период, связанное с уточнением объема финансирования в рамках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 и значений соответствующих показателей и не предусматривающее включение или исключение отдельных подпрограмм, задач и мероприятий подпрограммы.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Иные понятия и термины в настоящем Порядке используются в значениях, установленных законодательством Российской Федерации.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3. Разработка и реализация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осуществляется </w:t>
      </w:r>
      <w:r w:rsidR="005243FF" w:rsidRPr="00DC660F">
        <w:rPr>
          <w:sz w:val="28"/>
          <w:szCs w:val="28"/>
        </w:rPr>
        <w:t xml:space="preserve">органом местного </w:t>
      </w:r>
      <w:proofErr w:type="gramStart"/>
      <w:r w:rsidR="005243FF" w:rsidRPr="00DC660F">
        <w:rPr>
          <w:sz w:val="28"/>
          <w:szCs w:val="28"/>
        </w:rPr>
        <w:t>самоуправления</w:t>
      </w:r>
      <w:proofErr w:type="gramEnd"/>
      <w:r w:rsidR="005243FF" w:rsidRPr="00DC660F">
        <w:rPr>
          <w:sz w:val="28"/>
          <w:szCs w:val="28"/>
        </w:rPr>
        <w:t xml:space="preserve"> ЗАТО Солнечный</w:t>
      </w:r>
      <w:r w:rsidRPr="00DC660F">
        <w:rPr>
          <w:sz w:val="28"/>
          <w:szCs w:val="28"/>
        </w:rPr>
        <w:t xml:space="preserve">, определенным в качестве 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или администратора </w:t>
      </w:r>
      <w:r w:rsidR="002D1F2A" w:rsidRPr="00DC660F">
        <w:rPr>
          <w:sz w:val="28"/>
          <w:szCs w:val="28"/>
        </w:rPr>
        <w:t>муниципальн</w:t>
      </w:r>
      <w:r w:rsidR="005243FF" w:rsidRPr="00DC660F">
        <w:rPr>
          <w:sz w:val="28"/>
          <w:szCs w:val="28"/>
        </w:rPr>
        <w:t>ой программы</w:t>
      </w:r>
      <w:r w:rsidRPr="00DC660F">
        <w:rPr>
          <w:sz w:val="28"/>
          <w:szCs w:val="28"/>
        </w:rPr>
        <w:t>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4.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ая </w:t>
      </w:r>
      <w:proofErr w:type="gramStart"/>
      <w:r w:rsidRPr="00DC660F">
        <w:rPr>
          <w:sz w:val="28"/>
          <w:szCs w:val="28"/>
        </w:rPr>
        <w:t>программа</w:t>
      </w:r>
      <w:proofErr w:type="gramEnd"/>
      <w:r w:rsidRPr="00DC660F">
        <w:rPr>
          <w:sz w:val="28"/>
          <w:szCs w:val="28"/>
        </w:rPr>
        <w:t xml:space="preserve"> </w:t>
      </w:r>
      <w:r w:rsidR="005243FF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 xml:space="preserve"> утверждается постановлением </w:t>
      </w:r>
      <w:r w:rsidR="005243FF" w:rsidRPr="00DC660F">
        <w:rPr>
          <w:sz w:val="28"/>
          <w:szCs w:val="28"/>
        </w:rPr>
        <w:t>администрации ЗАТО Солнечный</w:t>
      </w:r>
      <w:r w:rsidRPr="00DC660F">
        <w:rPr>
          <w:sz w:val="28"/>
          <w:szCs w:val="28"/>
        </w:rPr>
        <w:t xml:space="preserve"> (далее – постановление об утверждении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программы).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5. Период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является постоянным и составляет </w:t>
      </w:r>
      <w:r w:rsidR="005243FF" w:rsidRPr="00DC660F">
        <w:rPr>
          <w:sz w:val="28"/>
          <w:szCs w:val="28"/>
        </w:rPr>
        <w:t>3 года</w:t>
      </w:r>
      <w:r w:rsidRPr="00DC660F">
        <w:rPr>
          <w:sz w:val="28"/>
          <w:szCs w:val="28"/>
        </w:rPr>
        <w:t xml:space="preserve">.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6.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ая программа в обязательном порядке должна содержать: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а) не менее одной цели;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б) не менее одной подпрограммы и не более 8 подпрограмм.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7. Главный администратор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или администратор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при отсутствии 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(далее </w:t>
      </w:r>
      <w:r w:rsidR="00D47468" w:rsidRPr="00DC660F">
        <w:rPr>
          <w:sz w:val="28"/>
          <w:szCs w:val="28"/>
        </w:rPr>
        <w:t>–</w:t>
      </w:r>
      <w:r w:rsidRPr="00DC660F">
        <w:rPr>
          <w:sz w:val="28"/>
          <w:szCs w:val="28"/>
        </w:rPr>
        <w:t xml:space="preserve"> главный администратор </w:t>
      </w:r>
      <w:r w:rsidRPr="00DC660F">
        <w:rPr>
          <w:sz w:val="28"/>
          <w:szCs w:val="28"/>
        </w:rPr>
        <w:lastRenderedPageBreak/>
        <w:t xml:space="preserve">(администратор)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программы) при разработке и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программы:  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обеспечивает разработку и утверждение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в соответствии с установленными настоящим Порядком требованиями;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координирует действия администраторов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в соответствии с планом мероприятий по разработке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ежегодными планами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обеспечивает реализацию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принимает решение в соответствии с установленными настоящим Порядком требованиями о внесении изменений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ую программу и ее корректировке;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г) предоставляет по запросу </w:t>
      </w:r>
      <w:r w:rsidR="005243FF" w:rsidRPr="00DC660F">
        <w:rPr>
          <w:sz w:val="28"/>
          <w:szCs w:val="28"/>
        </w:rPr>
        <w:t xml:space="preserve">финансового </w:t>
      </w:r>
      <w:proofErr w:type="gramStart"/>
      <w:r w:rsidR="005243FF" w:rsidRPr="00DC660F">
        <w:rPr>
          <w:sz w:val="28"/>
          <w:szCs w:val="28"/>
        </w:rPr>
        <w:t>отдела</w:t>
      </w:r>
      <w:proofErr w:type="gramEnd"/>
      <w:r w:rsidR="005243FF" w:rsidRPr="00DC660F">
        <w:rPr>
          <w:sz w:val="28"/>
          <w:szCs w:val="28"/>
        </w:rPr>
        <w:t xml:space="preserve"> ЗАТО Солнечный и ревизионной комиссии ЗАТО Солнечный</w:t>
      </w:r>
      <w:r w:rsidRPr="00DC660F">
        <w:rPr>
          <w:sz w:val="28"/>
          <w:szCs w:val="28"/>
        </w:rPr>
        <w:t xml:space="preserve"> сведения, связанные с разработкой и реализацией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д) обеспечивает проведение мониторинга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ж) формирует и представляет отчет о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за отчетный финансовый год в соответствии с установленными настоящим Порядком требованиями.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8. Администраторы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при наличии 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(далее </w:t>
      </w:r>
      <w:r w:rsidR="00C452A8" w:rsidRPr="00DC660F">
        <w:rPr>
          <w:sz w:val="28"/>
          <w:szCs w:val="28"/>
        </w:rPr>
        <w:t>–</w:t>
      </w:r>
      <w:r w:rsidRPr="00DC660F">
        <w:rPr>
          <w:sz w:val="28"/>
          <w:szCs w:val="28"/>
        </w:rPr>
        <w:t xml:space="preserve"> администраторы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программы) при разработке и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участвует в разработке и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в соответствии с планом мероприятий по разработке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ежегодными планами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предоставляет главному администратору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сведения, связанные с разработкой и реализацией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участвует в проведении мониторинга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г) предоставляет главному администратору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необходимые сведения для формирования отчета о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за отчетный финансовый год.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9.</w:t>
      </w:r>
      <w:r w:rsidR="00677979" w:rsidRPr="00DC660F">
        <w:rPr>
          <w:sz w:val="28"/>
          <w:szCs w:val="28"/>
        </w:rPr>
        <w:t xml:space="preserve"> </w:t>
      </w:r>
      <w:r w:rsidR="005243FF" w:rsidRPr="00DC660F">
        <w:rPr>
          <w:sz w:val="28"/>
          <w:szCs w:val="28"/>
        </w:rPr>
        <w:t>З</w:t>
      </w:r>
      <w:r w:rsidRPr="00DC660F">
        <w:rPr>
          <w:sz w:val="28"/>
          <w:szCs w:val="28"/>
        </w:rPr>
        <w:t xml:space="preserve">аместители </w:t>
      </w:r>
      <w:r w:rsidR="005243FF" w:rsidRPr="00DC660F">
        <w:rPr>
          <w:sz w:val="28"/>
          <w:szCs w:val="28"/>
        </w:rPr>
        <w:t xml:space="preserve">главы </w:t>
      </w:r>
      <w:proofErr w:type="gramStart"/>
      <w:r w:rsidR="005243FF" w:rsidRPr="00DC660F">
        <w:rPr>
          <w:sz w:val="28"/>
          <w:szCs w:val="28"/>
        </w:rPr>
        <w:t>администрации</w:t>
      </w:r>
      <w:proofErr w:type="gramEnd"/>
      <w:r w:rsidR="005243FF" w:rsidRPr="00DC660F">
        <w:rPr>
          <w:sz w:val="28"/>
          <w:szCs w:val="28"/>
        </w:rPr>
        <w:t xml:space="preserve"> ЗАТО Солнечный</w:t>
      </w:r>
      <w:r w:rsidRPr="00DC660F">
        <w:rPr>
          <w:sz w:val="28"/>
          <w:szCs w:val="28"/>
        </w:rPr>
        <w:t xml:space="preserve"> несут персональную ответственность за своевременную разработку и утверждение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ых программ в рамках установленной компетенции в соответствии с распределением обязанностей и их эффективную реализацию.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10. Руководители </w:t>
      </w:r>
      <w:r w:rsidR="00677979" w:rsidRPr="00DC660F">
        <w:rPr>
          <w:sz w:val="28"/>
          <w:szCs w:val="28"/>
        </w:rPr>
        <w:t xml:space="preserve">органов местного </w:t>
      </w:r>
      <w:proofErr w:type="gramStart"/>
      <w:r w:rsidR="00677979" w:rsidRPr="00DC660F">
        <w:rPr>
          <w:sz w:val="28"/>
          <w:szCs w:val="28"/>
        </w:rPr>
        <w:t>самоуправления</w:t>
      </w:r>
      <w:proofErr w:type="gramEnd"/>
      <w:r w:rsidR="00677979" w:rsidRPr="00DC660F">
        <w:rPr>
          <w:sz w:val="28"/>
          <w:szCs w:val="28"/>
        </w:rPr>
        <w:t xml:space="preserve"> ЗАТО Солнечный</w:t>
      </w:r>
      <w:r w:rsidRPr="00DC660F">
        <w:rPr>
          <w:sz w:val="28"/>
          <w:szCs w:val="28"/>
        </w:rPr>
        <w:t xml:space="preserve">, определенных в качестве главного администратора (администратора)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администраторов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программы, несут персональную ответственность: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lastRenderedPageBreak/>
        <w:t xml:space="preserve">а) за своевременное разработку и утверждение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за достижение показателей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целевое использование выделенных бюджетных средств  на ее реализацию; 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в) за своевременное выполнение требований настоящего Порядка.</w:t>
      </w:r>
    </w:p>
    <w:p w:rsidR="00CE6A3B" w:rsidRPr="009C6E43" w:rsidRDefault="00CE6A3B" w:rsidP="009C6E43">
      <w:pPr>
        <w:pStyle w:val="20"/>
        <w:jc w:val="center"/>
      </w:pPr>
      <w:r w:rsidRPr="009C6E43">
        <w:t>Раздел II</w:t>
      </w:r>
    </w:p>
    <w:p w:rsidR="00CE6A3B" w:rsidRPr="009C6E43" w:rsidRDefault="00CE6A3B" w:rsidP="009C6E43">
      <w:pPr>
        <w:pStyle w:val="20"/>
        <w:jc w:val="center"/>
      </w:pPr>
      <w:r w:rsidRPr="009C6E43">
        <w:t xml:space="preserve">Требования к содержанию </w:t>
      </w:r>
      <w:r w:rsidR="002D1F2A" w:rsidRPr="009C6E43">
        <w:t>муниципальн</w:t>
      </w:r>
      <w:r w:rsidRPr="009C6E43">
        <w:t>ой программы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>1</w:t>
      </w:r>
      <w:r w:rsidR="00AC3177" w:rsidRPr="00DC660F">
        <w:rPr>
          <w:rFonts w:ascii="Times New Roman" w:hAnsi="Times New Roman" w:cs="Times New Roman"/>
          <w:sz w:val="28"/>
          <w:szCs w:val="28"/>
        </w:rPr>
        <w:t>1</w:t>
      </w:r>
      <w:r w:rsidRPr="00DC660F">
        <w:rPr>
          <w:rFonts w:ascii="Times New Roman" w:hAnsi="Times New Roman" w:cs="Times New Roman"/>
          <w:sz w:val="28"/>
          <w:szCs w:val="28"/>
        </w:rPr>
        <w:t xml:space="preserve">. При разработке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Pr="00DC660F">
        <w:rPr>
          <w:rFonts w:ascii="Times New Roman" w:hAnsi="Times New Roman" w:cs="Times New Roman"/>
          <w:sz w:val="28"/>
          <w:szCs w:val="28"/>
        </w:rPr>
        <w:t>ых программ учитываются: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 xml:space="preserve">а) основные положения программы социально-экономического </w:t>
      </w:r>
      <w:proofErr w:type="gramStart"/>
      <w:r w:rsidRPr="00DC660F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DC660F">
        <w:rPr>
          <w:rFonts w:ascii="Times New Roman" w:hAnsi="Times New Roman" w:cs="Times New Roman"/>
          <w:sz w:val="28"/>
          <w:szCs w:val="28"/>
        </w:rPr>
        <w:t xml:space="preserve"> </w:t>
      </w:r>
      <w:r w:rsidR="00677979" w:rsidRPr="00DC660F">
        <w:rPr>
          <w:rFonts w:ascii="Times New Roman" w:hAnsi="Times New Roman" w:cs="Times New Roman"/>
          <w:sz w:val="28"/>
          <w:szCs w:val="28"/>
        </w:rPr>
        <w:t>ЗАТО Солнечный</w:t>
      </w:r>
      <w:r w:rsidRPr="00DC66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>1</w:t>
      </w:r>
      <w:r w:rsidR="00AC3177" w:rsidRPr="00DC660F">
        <w:rPr>
          <w:rFonts w:ascii="Times New Roman" w:hAnsi="Times New Roman" w:cs="Times New Roman"/>
          <w:sz w:val="28"/>
          <w:szCs w:val="28"/>
        </w:rPr>
        <w:t>2</w:t>
      </w:r>
      <w:r w:rsidRPr="00DC660F">
        <w:rPr>
          <w:rFonts w:ascii="Times New Roman" w:hAnsi="Times New Roman" w:cs="Times New Roman"/>
          <w:sz w:val="28"/>
          <w:szCs w:val="28"/>
        </w:rPr>
        <w:t xml:space="preserve">.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Pr="00DC660F">
        <w:rPr>
          <w:rFonts w:ascii="Times New Roman" w:hAnsi="Times New Roman" w:cs="Times New Roman"/>
          <w:sz w:val="28"/>
          <w:szCs w:val="28"/>
        </w:rPr>
        <w:t>ые программы разрабатываются с учетом следующих требований: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 xml:space="preserve">а) полный охват сфер социально-экономического </w:t>
      </w:r>
      <w:proofErr w:type="gramStart"/>
      <w:r w:rsidRPr="00DC660F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DC660F">
        <w:rPr>
          <w:rFonts w:ascii="Times New Roman" w:hAnsi="Times New Roman" w:cs="Times New Roman"/>
          <w:sz w:val="28"/>
          <w:szCs w:val="28"/>
        </w:rPr>
        <w:t xml:space="preserve"> </w:t>
      </w:r>
      <w:r w:rsidR="00677979" w:rsidRPr="00DC660F">
        <w:rPr>
          <w:rFonts w:ascii="Times New Roman" w:hAnsi="Times New Roman" w:cs="Times New Roman"/>
          <w:sz w:val="28"/>
          <w:szCs w:val="28"/>
        </w:rPr>
        <w:t>ЗАТО Солнечный</w:t>
      </w:r>
      <w:r w:rsidRPr="00DC660F">
        <w:rPr>
          <w:rFonts w:ascii="Times New Roman" w:hAnsi="Times New Roman" w:cs="Times New Roman"/>
          <w:sz w:val="28"/>
          <w:szCs w:val="28"/>
        </w:rPr>
        <w:t>;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 xml:space="preserve">б) установление для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Pr="00DC660F">
        <w:rPr>
          <w:rFonts w:ascii="Times New Roman" w:hAnsi="Times New Roman" w:cs="Times New Roman"/>
          <w:sz w:val="28"/>
          <w:szCs w:val="28"/>
        </w:rPr>
        <w:t>ой программы измеримых показателей ее реализации;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 xml:space="preserve">в) наличие у главного администратора (администратора)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Pr="00DC660F">
        <w:rPr>
          <w:rFonts w:ascii="Times New Roman" w:hAnsi="Times New Roman" w:cs="Times New Roman"/>
          <w:sz w:val="28"/>
          <w:szCs w:val="28"/>
        </w:rPr>
        <w:t xml:space="preserve">ой программы полномочий, необходимых и достаточных для достижения целей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Pr="00DC660F">
        <w:rPr>
          <w:rFonts w:ascii="Times New Roman" w:hAnsi="Times New Roman" w:cs="Times New Roman"/>
          <w:sz w:val="28"/>
          <w:szCs w:val="28"/>
        </w:rPr>
        <w:t>ой программы;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 xml:space="preserve">г) наличие взаимосвязи бюджетных ассигнований с конечными результатами реализации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Pr="00DC660F">
        <w:rPr>
          <w:rFonts w:ascii="Times New Roman" w:hAnsi="Times New Roman" w:cs="Times New Roman"/>
          <w:sz w:val="28"/>
          <w:szCs w:val="28"/>
        </w:rPr>
        <w:t>ой программы;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 xml:space="preserve">д) проведение регулярной оценки эффективности реализации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Pr="00DC660F">
        <w:rPr>
          <w:rFonts w:ascii="Times New Roman" w:hAnsi="Times New Roman" w:cs="Times New Roman"/>
          <w:sz w:val="28"/>
          <w:szCs w:val="28"/>
        </w:rPr>
        <w:t>ой программы</w:t>
      </w:r>
      <w:r w:rsidR="00677979" w:rsidRPr="00DC660F">
        <w:rPr>
          <w:rFonts w:ascii="Times New Roman" w:hAnsi="Times New Roman" w:cs="Times New Roman"/>
          <w:sz w:val="28"/>
          <w:szCs w:val="28"/>
        </w:rPr>
        <w:t>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1</w:t>
      </w:r>
      <w:r w:rsidR="00AC3177" w:rsidRPr="00DC660F">
        <w:rPr>
          <w:sz w:val="28"/>
          <w:szCs w:val="28"/>
        </w:rPr>
        <w:t>3</w:t>
      </w:r>
      <w:r w:rsidRPr="00DC660F">
        <w:rPr>
          <w:sz w:val="28"/>
          <w:szCs w:val="28"/>
        </w:rPr>
        <w:t xml:space="preserve">. Показатели, используемые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программе должны соответствовать следующим критериям: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адекватность - показатель должен характеризовать степень достижения цели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программы, решения задачи подпрограммы или выполнения мероприятия подпрограммы или административного мероприятия;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точность - погрешности измерения значений показателя не должны приводить к искаженному представлению о результатах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или подпрограммы;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объективность - используемые показатели должны объективно отражать результаты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или подпрограммы. </w:t>
      </w:r>
      <w:proofErr w:type="gramStart"/>
      <w:r w:rsidRPr="00DC660F">
        <w:rPr>
          <w:sz w:val="28"/>
          <w:szCs w:val="28"/>
        </w:rPr>
        <w:t xml:space="preserve">Не допускается использование показателей, улучшение отчетных значений которых возможно при ухудшении реального положения дел в сфере деятельности главного администратора (администратора)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программы);</w:t>
      </w:r>
      <w:proofErr w:type="gramEnd"/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г) достоверность -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д) однозначность - определение показателя должно обеспечивать единое понимание существа измеряемой </w:t>
      </w:r>
      <w:proofErr w:type="gramStart"/>
      <w:r w:rsidRPr="00DC660F">
        <w:rPr>
          <w:sz w:val="28"/>
          <w:szCs w:val="28"/>
        </w:rPr>
        <w:t>характеристики</w:t>
      </w:r>
      <w:proofErr w:type="gramEnd"/>
      <w:r w:rsidRPr="00DC660F">
        <w:rPr>
          <w:sz w:val="28"/>
          <w:szCs w:val="28"/>
        </w:rPr>
        <w:t xml:space="preserve"> как специалистами, </w:t>
      </w:r>
      <w:r w:rsidRPr="00DC660F">
        <w:rPr>
          <w:sz w:val="28"/>
          <w:szCs w:val="28"/>
        </w:rPr>
        <w:lastRenderedPageBreak/>
        <w:t>так и конечными потребителями услуг, включая индивидуальных потребителей, для чего следует избегать излишне сложных показателей;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ж</w:t>
      </w:r>
      <w:r w:rsidR="00CE6A3B" w:rsidRPr="00DC660F">
        <w:rPr>
          <w:sz w:val="28"/>
          <w:szCs w:val="28"/>
        </w:rPr>
        <w:t>) своевременность и регулярность - отчетные значения показателей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1</w:t>
      </w:r>
      <w:r w:rsidR="00AC3177" w:rsidRPr="00DC660F">
        <w:rPr>
          <w:sz w:val="28"/>
          <w:szCs w:val="28"/>
        </w:rPr>
        <w:t>4</w:t>
      </w:r>
      <w:r w:rsidRPr="00DC660F">
        <w:rPr>
          <w:sz w:val="28"/>
          <w:szCs w:val="28"/>
        </w:rPr>
        <w:t xml:space="preserve">.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ая программа должна содержать: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а) титульный лист;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б) паспорт;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текстовую часть;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г) приложения.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1</w:t>
      </w:r>
      <w:r w:rsidR="00AC3177" w:rsidRPr="00DC660F">
        <w:rPr>
          <w:sz w:val="28"/>
          <w:szCs w:val="28"/>
        </w:rPr>
        <w:t>5</w:t>
      </w:r>
      <w:r w:rsidRPr="00DC660F">
        <w:rPr>
          <w:sz w:val="28"/>
          <w:szCs w:val="28"/>
        </w:rPr>
        <w:t xml:space="preserve">. Титульный лист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должен соответствовать форме согласно приложению 1 к настоящему Порядку.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1</w:t>
      </w:r>
      <w:r w:rsidR="00AC3177" w:rsidRPr="00DC660F">
        <w:rPr>
          <w:sz w:val="28"/>
          <w:szCs w:val="28"/>
        </w:rPr>
        <w:t>6</w:t>
      </w:r>
      <w:r w:rsidRPr="00DC660F">
        <w:rPr>
          <w:sz w:val="28"/>
          <w:szCs w:val="28"/>
        </w:rPr>
        <w:t xml:space="preserve">. Паспорт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должен соответствовать форме согласно приложению 2 к настоящему Порядку.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1</w:t>
      </w:r>
      <w:r w:rsidR="00AC3177" w:rsidRPr="00DC660F">
        <w:rPr>
          <w:sz w:val="28"/>
          <w:szCs w:val="28"/>
        </w:rPr>
        <w:t>7</w:t>
      </w:r>
      <w:r w:rsidRPr="00DC660F">
        <w:rPr>
          <w:sz w:val="28"/>
          <w:szCs w:val="28"/>
        </w:rPr>
        <w:t xml:space="preserve">. Текстовая часть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должна содержать следующие разделы: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общая характеристика сферы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 xml:space="preserve">б) цели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Pr="00DC660F">
        <w:rPr>
          <w:rFonts w:ascii="Times New Roman" w:hAnsi="Times New Roman" w:cs="Times New Roman"/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в) подпрограммы;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г) обеспечивающая подпрограмма</w:t>
      </w:r>
      <w:r w:rsidR="00677979" w:rsidRPr="00DC660F">
        <w:rPr>
          <w:sz w:val="28"/>
          <w:szCs w:val="28"/>
        </w:rPr>
        <w:t xml:space="preserve"> (при необходимости)</w:t>
      </w:r>
      <w:r w:rsidRPr="00DC660F">
        <w:rPr>
          <w:sz w:val="28"/>
          <w:szCs w:val="28"/>
        </w:rPr>
        <w:t xml:space="preserve">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д) механизм управления и мониторинга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е) анализ рисков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и меры по управлению рисками.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1</w:t>
      </w:r>
    </w:p>
    <w:p w:rsidR="00CE6A3B" w:rsidRPr="00DC660F" w:rsidRDefault="00CE6A3B" w:rsidP="009C6E43">
      <w:pPr>
        <w:pStyle w:val="20"/>
        <w:jc w:val="center"/>
        <w:rPr>
          <w:szCs w:val="28"/>
        </w:rPr>
      </w:pPr>
      <w:r w:rsidRPr="009C6E43">
        <w:t xml:space="preserve">Общая характеристика сферы реализации </w:t>
      </w:r>
      <w:r w:rsidR="002D1F2A" w:rsidRPr="009C6E43">
        <w:t>муниципальн</w:t>
      </w:r>
      <w:r w:rsidRPr="009C6E43">
        <w:t>ой программы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1</w:t>
      </w:r>
      <w:r w:rsidR="00AC3177" w:rsidRPr="00DC660F">
        <w:rPr>
          <w:sz w:val="28"/>
          <w:szCs w:val="28"/>
        </w:rPr>
        <w:t>8</w:t>
      </w:r>
      <w:r w:rsidRPr="00DC660F">
        <w:rPr>
          <w:sz w:val="28"/>
          <w:szCs w:val="28"/>
        </w:rPr>
        <w:t xml:space="preserve">. Раздел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«Общая характеристика сферы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программы» должен содержать: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 xml:space="preserve">а) общая характеристика сферы реализации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Pr="00DC660F">
        <w:rPr>
          <w:rFonts w:ascii="Times New Roman" w:hAnsi="Times New Roman" w:cs="Times New Roman"/>
          <w:sz w:val="28"/>
          <w:szCs w:val="28"/>
        </w:rPr>
        <w:t>ой программы и прогноз ее развития;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>б) формулировки основных проблем в указанн</w:t>
      </w:r>
      <w:r w:rsidR="00677979" w:rsidRPr="00DC660F">
        <w:rPr>
          <w:rFonts w:ascii="Times New Roman" w:hAnsi="Times New Roman" w:cs="Times New Roman"/>
          <w:sz w:val="28"/>
          <w:szCs w:val="28"/>
        </w:rPr>
        <w:t>ой сфере и их краткое описание</w:t>
      </w:r>
      <w:r w:rsidRPr="00DC66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>в) основные направления решения проблем;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 xml:space="preserve">г) приоритеты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Pr="00DC660F">
        <w:rPr>
          <w:rFonts w:ascii="Times New Roman" w:hAnsi="Times New Roman" w:cs="Times New Roman"/>
          <w:sz w:val="28"/>
          <w:szCs w:val="28"/>
        </w:rPr>
        <w:t xml:space="preserve">ой политики в сфере реализации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Pr="00DC660F">
        <w:rPr>
          <w:rFonts w:ascii="Times New Roman" w:hAnsi="Times New Roman" w:cs="Times New Roman"/>
          <w:sz w:val="28"/>
          <w:szCs w:val="28"/>
        </w:rPr>
        <w:t>ой программы.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2</w:t>
      </w:r>
    </w:p>
    <w:p w:rsidR="00CE6A3B" w:rsidRPr="009C6E43" w:rsidRDefault="00CE6A3B" w:rsidP="009C6E43">
      <w:pPr>
        <w:pStyle w:val="20"/>
        <w:jc w:val="center"/>
      </w:pPr>
      <w:r w:rsidRPr="009C6E43">
        <w:t xml:space="preserve">Цели </w:t>
      </w:r>
      <w:r w:rsidR="002D1F2A" w:rsidRPr="009C6E43">
        <w:t>муниципальн</w:t>
      </w:r>
      <w:r w:rsidRPr="009C6E43">
        <w:t>ой программы</w:t>
      </w:r>
    </w:p>
    <w:p w:rsidR="00CE6A3B" w:rsidRPr="00DC660F" w:rsidRDefault="00AC3177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>19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ой программы «Цели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="00CE6A3B" w:rsidRPr="00DC660F">
        <w:rPr>
          <w:rFonts w:ascii="Times New Roman" w:hAnsi="Times New Roman" w:cs="Times New Roman"/>
          <w:sz w:val="28"/>
          <w:szCs w:val="28"/>
        </w:rPr>
        <w:t>ой программы» должен содержать: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 xml:space="preserve">а) перечень целей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Pr="00DC660F">
        <w:rPr>
          <w:rFonts w:ascii="Times New Roman" w:hAnsi="Times New Roman" w:cs="Times New Roman"/>
          <w:sz w:val="28"/>
          <w:szCs w:val="28"/>
        </w:rPr>
        <w:t>ой программы;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lastRenderedPageBreak/>
        <w:t xml:space="preserve">б) перечень показателей, характеризующих достижение каждой цели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Pr="00DC660F">
        <w:rPr>
          <w:rFonts w:ascii="Times New Roman" w:hAnsi="Times New Roman" w:cs="Times New Roman"/>
          <w:sz w:val="28"/>
          <w:szCs w:val="28"/>
        </w:rPr>
        <w:t>ой программы.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2</w:t>
      </w:r>
      <w:r w:rsidR="00AC3177" w:rsidRPr="00DC660F">
        <w:rPr>
          <w:sz w:val="28"/>
          <w:szCs w:val="28"/>
        </w:rPr>
        <w:t>0</w:t>
      </w:r>
      <w:r w:rsidRPr="00DC660F">
        <w:rPr>
          <w:sz w:val="28"/>
          <w:szCs w:val="28"/>
        </w:rPr>
        <w:t xml:space="preserve">. При описании раздела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«Цели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программы» необходимо соблюдать следующие требования: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формулировка цели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должна соответствовать следующим критериям: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специфичность - цель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должна соответствовать сфере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конкретность - не допускаются размытые (нечеткие) формулировки цели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программы, допускающие произвольное или неоднозначное толкование;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измеримость – возможность проверки достижения цели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достижимость - цель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должна быть достижима за период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формулировка цели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должна: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соответствовать программе социально-экономического </w:t>
      </w:r>
      <w:proofErr w:type="gramStart"/>
      <w:r w:rsidRPr="00DC660F">
        <w:rPr>
          <w:sz w:val="28"/>
          <w:szCs w:val="28"/>
        </w:rPr>
        <w:t>развития</w:t>
      </w:r>
      <w:proofErr w:type="gramEnd"/>
      <w:r w:rsidRPr="00DC660F">
        <w:rPr>
          <w:sz w:val="28"/>
          <w:szCs w:val="28"/>
        </w:rPr>
        <w:t xml:space="preserve"> </w:t>
      </w:r>
      <w:r w:rsidR="00677979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>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относиться к компетенции главного администратора (администратора)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администраторов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быть лаконичной и ясной.  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3</w:t>
      </w:r>
    </w:p>
    <w:p w:rsidR="00CE6A3B" w:rsidRPr="00DC660F" w:rsidRDefault="00CE6A3B" w:rsidP="009C6E43">
      <w:pPr>
        <w:pStyle w:val="20"/>
        <w:jc w:val="center"/>
        <w:rPr>
          <w:szCs w:val="28"/>
        </w:rPr>
      </w:pPr>
      <w:r w:rsidRPr="009C6E43">
        <w:t>Подпрограммы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2</w:t>
      </w:r>
      <w:r w:rsidR="00AC3177" w:rsidRPr="00DC660F">
        <w:rPr>
          <w:sz w:val="28"/>
          <w:szCs w:val="28"/>
        </w:rPr>
        <w:t>1</w:t>
      </w:r>
      <w:r w:rsidRPr="00DC660F">
        <w:rPr>
          <w:sz w:val="28"/>
          <w:szCs w:val="28"/>
        </w:rPr>
        <w:t xml:space="preserve">. Раздел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«Подпрограммы» должен содержать описание каждой подпрограммы по следующим подразделам: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а) задачи подпрограммы;</w:t>
      </w:r>
    </w:p>
    <w:p w:rsidR="00CE6A3B" w:rsidRPr="00DC660F" w:rsidRDefault="00CE6A3B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 xml:space="preserve">б) мероприятия подпрограммы;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в) объем финансовых ресурсов, необходимый для реализации подпрограммы.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2</w:t>
      </w:r>
      <w:r w:rsidR="00AC3177" w:rsidRPr="00DC660F">
        <w:rPr>
          <w:sz w:val="28"/>
          <w:szCs w:val="28"/>
        </w:rPr>
        <w:t>2</w:t>
      </w:r>
      <w:r w:rsidRPr="00DC660F">
        <w:rPr>
          <w:sz w:val="28"/>
          <w:szCs w:val="28"/>
        </w:rPr>
        <w:t xml:space="preserve">. Подраздел «Задачи подпрограммы» должен содержать следующие положения: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а) перечень задач подпрограммы;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б) перечень показателей, характеризующих решение каждой задачи подпрограммы.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2</w:t>
      </w:r>
      <w:r w:rsidR="00AC3177" w:rsidRPr="00DC660F">
        <w:rPr>
          <w:sz w:val="28"/>
          <w:szCs w:val="28"/>
        </w:rPr>
        <w:t>3</w:t>
      </w:r>
      <w:r w:rsidRPr="00DC660F">
        <w:rPr>
          <w:sz w:val="28"/>
          <w:szCs w:val="28"/>
        </w:rPr>
        <w:t xml:space="preserve">. Подраздел «Мероприятия подпрограммы» должен содержать следующие положения: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а) перечень мероприятий и (или) административных мероприятий подпрограммы;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б) перечень показателей, характеризующих выполнение каждого мероприятия и  (или) администрат</w:t>
      </w:r>
      <w:r w:rsidR="00677979" w:rsidRPr="00DC660F">
        <w:rPr>
          <w:sz w:val="28"/>
          <w:szCs w:val="28"/>
        </w:rPr>
        <w:t>ивного мероприятия подпрограммы.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2</w:t>
      </w:r>
      <w:r w:rsidR="00AC3177" w:rsidRPr="00DC660F">
        <w:rPr>
          <w:sz w:val="28"/>
          <w:szCs w:val="28"/>
        </w:rPr>
        <w:t>4</w:t>
      </w:r>
      <w:r w:rsidRPr="00DC660F">
        <w:rPr>
          <w:sz w:val="28"/>
          <w:szCs w:val="28"/>
        </w:rPr>
        <w:t xml:space="preserve">. Подраздел «Объем финансовых ресурсов, необходимый для реализации подпрограммы» должен содержать информацию о финансовых </w:t>
      </w:r>
      <w:r w:rsidRPr="00DC660F">
        <w:rPr>
          <w:sz w:val="28"/>
          <w:szCs w:val="28"/>
        </w:rPr>
        <w:lastRenderedPageBreak/>
        <w:t xml:space="preserve">ресурсах, необходимых для реализации подпрограммы в разрезе задач по годам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и в целом.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2</w:t>
      </w:r>
      <w:r w:rsidR="00AC3177" w:rsidRPr="00DC660F">
        <w:rPr>
          <w:sz w:val="28"/>
          <w:szCs w:val="28"/>
        </w:rPr>
        <w:t>5</w:t>
      </w:r>
      <w:r w:rsidRPr="00DC660F">
        <w:rPr>
          <w:sz w:val="28"/>
          <w:szCs w:val="28"/>
        </w:rPr>
        <w:t xml:space="preserve">. При описании раздела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«Подпрограмма» необходимо соблюдать следующие требования: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наименование подпрограммы должно отражать одно из направлений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подпрограмма является неделимой структурной единицей и выполняется только в рамках одной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в) каждая подпрограмма должна содержать не менее двух, но не более девяти задач подпрограммы. При этом допускается наличие в подпрограмме одной задачи подпрограммы с мероприятиями подпрограммы и нескольких задач подпрограммы с административными мероприятиями;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г) каждая задача подпрограммы должна содержать не менее двух мероприятий подпрограммы, или административного мероприятия и мероприятия подпрограммы, или не менее двух административных мероприятий;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д) мероприятие подпрограммы должно быть связано с установлением и исполнением одного из следующих расходных обязательств </w:t>
      </w:r>
      <w:proofErr w:type="gramStart"/>
      <w:r w:rsidRPr="00DC660F">
        <w:rPr>
          <w:sz w:val="28"/>
          <w:szCs w:val="28"/>
        </w:rPr>
        <w:t>на</w:t>
      </w:r>
      <w:proofErr w:type="gramEnd"/>
      <w:r w:rsidRPr="00DC660F">
        <w:rPr>
          <w:sz w:val="28"/>
          <w:szCs w:val="28"/>
        </w:rPr>
        <w:t>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оказание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ых услуг (выполнение работ), в том числе ассигнования на оплату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ых контрактов на поставку товаров, выполнение работ, оказание услуг для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ых нужд;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социальное обеспечение населения;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осуществление бюджетных инвестиций в объекты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собственности Тверской области;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иные расходные обязательства в соответствии с законодательством;</w:t>
      </w:r>
    </w:p>
    <w:p w:rsidR="00CE6A3B" w:rsidRPr="00DC660F" w:rsidRDefault="00CE6A3B" w:rsidP="00DC660F">
      <w:pPr>
        <w:ind w:firstLine="709"/>
        <w:jc w:val="both"/>
        <w:rPr>
          <w:bCs/>
          <w:sz w:val="28"/>
          <w:szCs w:val="28"/>
        </w:rPr>
      </w:pPr>
      <w:r w:rsidRPr="00DC660F">
        <w:rPr>
          <w:sz w:val="28"/>
          <w:szCs w:val="28"/>
        </w:rPr>
        <w:t>е) к административным мероприятиям относятся: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проведение семинаров, совещаний, круглых столов, иных общественных мероприятий, не требующих дополнительных затрат;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разработка концепций, стратегий в сфере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разработка методик, программ и планов развития по отдельным направлениям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программы, выполняемые без привлечения сторонних организаций;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проведение анализа, изучение состояния сферы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в том числе выработка методологии такого анализа; 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выполнение мероприятий по повышению эффективности расходов, осуществляемых в рамках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программы; 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иные мероприятия, связанные с обеспечением деятельности главного администратора (администратора)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администраторов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программы. </w:t>
      </w:r>
    </w:p>
    <w:p w:rsidR="00CE6A3B" w:rsidRPr="009C6E43" w:rsidRDefault="00CE6A3B" w:rsidP="009C6E43">
      <w:pPr>
        <w:pStyle w:val="20"/>
        <w:jc w:val="center"/>
      </w:pPr>
      <w:r w:rsidRPr="009C6E43">
        <w:lastRenderedPageBreak/>
        <w:t>Подраздел 4</w:t>
      </w:r>
    </w:p>
    <w:p w:rsidR="00CE6A3B" w:rsidRPr="009C6E43" w:rsidRDefault="00CE6A3B" w:rsidP="009C6E43">
      <w:pPr>
        <w:pStyle w:val="20"/>
        <w:jc w:val="center"/>
      </w:pPr>
      <w:r w:rsidRPr="009C6E43">
        <w:t>Обеспечивающая подпрограмма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2</w:t>
      </w:r>
      <w:r w:rsidR="00AC3177" w:rsidRPr="00DC660F">
        <w:rPr>
          <w:sz w:val="28"/>
          <w:szCs w:val="28"/>
        </w:rPr>
        <w:t>6</w:t>
      </w:r>
      <w:r w:rsidRPr="00DC660F">
        <w:rPr>
          <w:sz w:val="28"/>
          <w:szCs w:val="28"/>
        </w:rPr>
        <w:t xml:space="preserve">. Раздел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«Обеспечивающая подпрограмма»</w:t>
      </w:r>
      <w:r w:rsidR="00254B5A" w:rsidRPr="00DC660F">
        <w:rPr>
          <w:sz w:val="28"/>
          <w:szCs w:val="28"/>
        </w:rPr>
        <w:t xml:space="preserve"> (при необходимости)</w:t>
      </w:r>
      <w:r w:rsidRPr="00DC660F">
        <w:rPr>
          <w:sz w:val="28"/>
          <w:szCs w:val="28"/>
        </w:rPr>
        <w:t xml:space="preserve"> должен содержать следующие подразделы: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а</w:t>
      </w:r>
      <w:r w:rsidR="00CE6A3B" w:rsidRPr="00DC660F">
        <w:rPr>
          <w:sz w:val="28"/>
          <w:szCs w:val="28"/>
        </w:rPr>
        <w:t>)</w:t>
      </w:r>
      <w:r w:rsidR="00F83B3C" w:rsidRPr="00DC660F">
        <w:rPr>
          <w:sz w:val="28"/>
          <w:szCs w:val="28"/>
        </w:rPr>
        <w:t xml:space="preserve"> </w:t>
      </w:r>
      <w:r w:rsidR="00CE6A3B" w:rsidRPr="00DC660F">
        <w:rPr>
          <w:sz w:val="28"/>
          <w:szCs w:val="28"/>
        </w:rPr>
        <w:t xml:space="preserve">меры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ого управления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</w:t>
      </w:r>
      <w:proofErr w:type="gramStart"/>
      <w:r w:rsidR="00CE6A3B" w:rsidRPr="00DC660F">
        <w:rPr>
          <w:sz w:val="28"/>
          <w:szCs w:val="28"/>
        </w:rPr>
        <w:t>собственностью</w:t>
      </w:r>
      <w:proofErr w:type="gramEnd"/>
      <w:r w:rsidR="00CE6A3B" w:rsidRPr="00DC660F">
        <w:rPr>
          <w:sz w:val="28"/>
          <w:szCs w:val="28"/>
        </w:rPr>
        <w:t xml:space="preserve"> </w:t>
      </w:r>
      <w:r w:rsidR="00EB6A0E" w:rsidRPr="00DC660F">
        <w:rPr>
          <w:sz w:val="28"/>
          <w:szCs w:val="28"/>
        </w:rPr>
        <w:t>ЗАТО Солнечный</w:t>
      </w:r>
      <w:r w:rsidR="00CE6A3B" w:rsidRPr="00DC660F">
        <w:rPr>
          <w:iCs/>
          <w:kern w:val="24"/>
          <w:sz w:val="28"/>
          <w:szCs w:val="28"/>
        </w:rPr>
        <w:t>;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б</w:t>
      </w:r>
      <w:r w:rsidR="00CE6A3B" w:rsidRPr="00DC660F">
        <w:rPr>
          <w:sz w:val="28"/>
          <w:szCs w:val="28"/>
        </w:rPr>
        <w:t>) административные м</w:t>
      </w:r>
      <w:r w:rsidR="00CE6A3B" w:rsidRPr="00DC660F">
        <w:rPr>
          <w:bCs/>
          <w:sz w:val="28"/>
          <w:szCs w:val="28"/>
        </w:rPr>
        <w:t>ероприятия;</w:t>
      </w:r>
    </w:p>
    <w:p w:rsidR="00CE6A3B" w:rsidRPr="00DC660F" w:rsidRDefault="00AC3177" w:rsidP="00DC660F">
      <w:pPr>
        <w:ind w:firstLine="709"/>
        <w:jc w:val="both"/>
        <w:rPr>
          <w:iCs/>
          <w:kern w:val="24"/>
          <w:sz w:val="28"/>
          <w:szCs w:val="28"/>
        </w:rPr>
      </w:pPr>
      <w:r w:rsidRPr="00DC660F">
        <w:rPr>
          <w:sz w:val="28"/>
          <w:szCs w:val="28"/>
        </w:rPr>
        <w:t>в</w:t>
      </w:r>
      <w:r w:rsidR="00CE6A3B" w:rsidRPr="00DC660F">
        <w:rPr>
          <w:sz w:val="28"/>
          <w:szCs w:val="28"/>
        </w:rPr>
        <w:t>)</w:t>
      </w:r>
      <w:r w:rsidR="00CE6A3B" w:rsidRPr="00DC660F">
        <w:rPr>
          <w:iCs/>
          <w:kern w:val="24"/>
          <w:sz w:val="28"/>
          <w:szCs w:val="28"/>
        </w:rPr>
        <w:t xml:space="preserve"> обеспечение деятельности главного </w:t>
      </w:r>
      <w:r w:rsidR="00CE6A3B" w:rsidRPr="00DC660F">
        <w:rPr>
          <w:sz w:val="28"/>
          <w:szCs w:val="28"/>
        </w:rPr>
        <w:t xml:space="preserve">администратора (администратора)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и администраторов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2</w:t>
      </w:r>
      <w:r w:rsidR="00AC3177" w:rsidRPr="00DC660F">
        <w:rPr>
          <w:sz w:val="28"/>
          <w:szCs w:val="28"/>
        </w:rPr>
        <w:t>7</w:t>
      </w:r>
      <w:r w:rsidRPr="00DC660F">
        <w:rPr>
          <w:sz w:val="28"/>
          <w:szCs w:val="28"/>
        </w:rPr>
        <w:t>. Подраздел «М</w:t>
      </w:r>
      <w:r w:rsidRPr="00DC660F">
        <w:rPr>
          <w:iCs/>
          <w:kern w:val="24"/>
          <w:sz w:val="28"/>
          <w:szCs w:val="28"/>
        </w:rPr>
        <w:t xml:space="preserve">еры </w:t>
      </w:r>
      <w:r w:rsidR="002D1F2A" w:rsidRPr="00DC660F">
        <w:rPr>
          <w:iCs/>
          <w:kern w:val="24"/>
          <w:sz w:val="28"/>
          <w:szCs w:val="28"/>
        </w:rPr>
        <w:t>муниципальн</w:t>
      </w:r>
      <w:r w:rsidRPr="00DC660F">
        <w:rPr>
          <w:iCs/>
          <w:kern w:val="24"/>
          <w:sz w:val="28"/>
          <w:szCs w:val="28"/>
        </w:rPr>
        <w:t xml:space="preserve">ого управления </w:t>
      </w:r>
      <w:r w:rsidR="002D1F2A" w:rsidRPr="00DC660F">
        <w:rPr>
          <w:iCs/>
          <w:kern w:val="24"/>
          <w:sz w:val="28"/>
          <w:szCs w:val="28"/>
        </w:rPr>
        <w:t>муниципальн</w:t>
      </w:r>
      <w:r w:rsidRPr="00DC660F">
        <w:rPr>
          <w:iCs/>
          <w:kern w:val="24"/>
          <w:sz w:val="28"/>
          <w:szCs w:val="28"/>
        </w:rPr>
        <w:t xml:space="preserve">ой </w:t>
      </w:r>
      <w:proofErr w:type="gramStart"/>
      <w:r w:rsidRPr="00DC660F">
        <w:rPr>
          <w:iCs/>
          <w:kern w:val="24"/>
          <w:sz w:val="28"/>
          <w:szCs w:val="28"/>
        </w:rPr>
        <w:t>собственностью</w:t>
      </w:r>
      <w:proofErr w:type="gramEnd"/>
      <w:r w:rsidRPr="00DC660F">
        <w:rPr>
          <w:iCs/>
          <w:kern w:val="24"/>
          <w:sz w:val="28"/>
          <w:szCs w:val="28"/>
        </w:rPr>
        <w:t xml:space="preserve"> </w:t>
      </w:r>
      <w:r w:rsidR="00EB6A0E" w:rsidRPr="00DC660F">
        <w:rPr>
          <w:iCs/>
          <w:kern w:val="24"/>
          <w:sz w:val="28"/>
          <w:szCs w:val="28"/>
        </w:rPr>
        <w:t>ЗАТО Солнечный</w:t>
      </w:r>
      <w:r w:rsidRPr="00DC660F">
        <w:rPr>
          <w:iCs/>
          <w:kern w:val="24"/>
          <w:sz w:val="28"/>
          <w:szCs w:val="28"/>
        </w:rPr>
        <w:t xml:space="preserve">» </w:t>
      </w:r>
      <w:r w:rsidRPr="00DC660F">
        <w:rPr>
          <w:sz w:val="28"/>
          <w:szCs w:val="28"/>
        </w:rPr>
        <w:t xml:space="preserve">должен содержать следующие положения: </w:t>
      </w:r>
    </w:p>
    <w:p w:rsidR="00CE6A3B" w:rsidRPr="00DC660F" w:rsidRDefault="00AC3177" w:rsidP="00DC660F">
      <w:pPr>
        <w:ind w:firstLine="709"/>
        <w:jc w:val="both"/>
        <w:rPr>
          <w:rFonts w:eastAsia="Calibri"/>
          <w:sz w:val="28"/>
          <w:szCs w:val="28"/>
        </w:rPr>
      </w:pPr>
      <w:r w:rsidRPr="00DC660F">
        <w:rPr>
          <w:sz w:val="28"/>
          <w:szCs w:val="28"/>
        </w:rPr>
        <w:t>а</w:t>
      </w:r>
      <w:r w:rsidR="00CE6A3B" w:rsidRPr="00DC660F">
        <w:rPr>
          <w:sz w:val="28"/>
          <w:szCs w:val="28"/>
        </w:rPr>
        <w:t xml:space="preserve">) </w:t>
      </w:r>
      <w:r w:rsidR="00CE6A3B" w:rsidRPr="00DC660F">
        <w:rPr>
          <w:iCs/>
          <w:kern w:val="24"/>
          <w:sz w:val="28"/>
          <w:szCs w:val="28"/>
        </w:rPr>
        <w:t xml:space="preserve">перечень и описание </w:t>
      </w:r>
      <w:r w:rsidR="00CE6A3B" w:rsidRPr="00DC660F">
        <w:rPr>
          <w:sz w:val="28"/>
          <w:szCs w:val="28"/>
        </w:rPr>
        <w:t xml:space="preserve">мер по совершенствованию управления </w:t>
      </w:r>
      <w:r w:rsidR="00CE6A3B" w:rsidRPr="00DC660F">
        <w:rPr>
          <w:rFonts w:eastAsia="Calibri"/>
          <w:sz w:val="28"/>
          <w:szCs w:val="28"/>
        </w:rPr>
        <w:t xml:space="preserve">недвижимым имуществом, находящимся в </w:t>
      </w:r>
      <w:r w:rsidR="002D1F2A" w:rsidRPr="00DC660F">
        <w:rPr>
          <w:rFonts w:eastAsia="Calibri"/>
          <w:sz w:val="28"/>
          <w:szCs w:val="28"/>
        </w:rPr>
        <w:t>муниципальн</w:t>
      </w:r>
      <w:r w:rsidR="00CE6A3B" w:rsidRPr="00DC660F">
        <w:rPr>
          <w:rFonts w:eastAsia="Calibri"/>
          <w:sz w:val="28"/>
          <w:szCs w:val="28"/>
        </w:rPr>
        <w:t>ой собственности Тверской области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28</w:t>
      </w:r>
      <w:r w:rsidR="00CE6A3B" w:rsidRPr="00DC660F">
        <w:rPr>
          <w:sz w:val="28"/>
          <w:szCs w:val="28"/>
        </w:rPr>
        <w:t>. Подраздел «Административные м</w:t>
      </w:r>
      <w:r w:rsidR="00CE6A3B" w:rsidRPr="00DC660F">
        <w:rPr>
          <w:bCs/>
          <w:sz w:val="28"/>
          <w:szCs w:val="28"/>
        </w:rPr>
        <w:t xml:space="preserve">ероприятия» </w:t>
      </w:r>
      <w:r w:rsidR="00CE6A3B" w:rsidRPr="00DC660F">
        <w:rPr>
          <w:sz w:val="28"/>
          <w:szCs w:val="28"/>
        </w:rPr>
        <w:t xml:space="preserve">должен содержать следующие положения: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а) перечень административных мероприятий;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б) перечень показателей, характеризующих выполнение каждого административного мероприятия.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29</w:t>
      </w:r>
      <w:r w:rsidR="00CE6A3B" w:rsidRPr="00DC660F">
        <w:rPr>
          <w:sz w:val="28"/>
          <w:szCs w:val="28"/>
        </w:rPr>
        <w:t>. Подраздел «О</w:t>
      </w:r>
      <w:r w:rsidR="00CE6A3B" w:rsidRPr="00DC660F">
        <w:rPr>
          <w:iCs/>
          <w:kern w:val="24"/>
          <w:sz w:val="28"/>
          <w:szCs w:val="28"/>
        </w:rPr>
        <w:t xml:space="preserve">беспечение деятельности главного </w:t>
      </w:r>
      <w:r w:rsidR="00CE6A3B" w:rsidRPr="00DC660F">
        <w:rPr>
          <w:sz w:val="28"/>
          <w:szCs w:val="28"/>
        </w:rPr>
        <w:t xml:space="preserve">администратора (администратора)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и администраторов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программы» должен содержать следующие положения: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</w:t>
      </w:r>
      <w:r w:rsidRPr="00DC660F">
        <w:rPr>
          <w:iCs/>
          <w:kern w:val="24"/>
          <w:sz w:val="28"/>
          <w:szCs w:val="28"/>
        </w:rPr>
        <w:t xml:space="preserve">главный </w:t>
      </w:r>
      <w:r w:rsidRPr="00DC660F">
        <w:rPr>
          <w:sz w:val="28"/>
          <w:szCs w:val="28"/>
        </w:rPr>
        <w:t xml:space="preserve">администратор (администратор) 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его расходы на </w:t>
      </w:r>
      <w:proofErr w:type="gramStart"/>
      <w:r w:rsidRPr="00DC660F">
        <w:rPr>
          <w:sz w:val="28"/>
          <w:szCs w:val="28"/>
        </w:rPr>
        <w:t>руководство</w:t>
      </w:r>
      <w:proofErr w:type="gramEnd"/>
      <w:r w:rsidRPr="00DC660F">
        <w:rPr>
          <w:sz w:val="28"/>
          <w:szCs w:val="28"/>
        </w:rPr>
        <w:t xml:space="preserve"> и управление в разрезе кодов бюджетной классификации;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перечень администраторов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их расходы на </w:t>
      </w:r>
      <w:proofErr w:type="gramStart"/>
      <w:r w:rsidRPr="00DC660F">
        <w:rPr>
          <w:sz w:val="28"/>
          <w:szCs w:val="28"/>
        </w:rPr>
        <w:t>руководство</w:t>
      </w:r>
      <w:proofErr w:type="gramEnd"/>
      <w:r w:rsidRPr="00DC660F">
        <w:rPr>
          <w:sz w:val="28"/>
          <w:szCs w:val="28"/>
        </w:rPr>
        <w:t xml:space="preserve"> и управление в разрезе кодов бюджетной классификации.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5</w:t>
      </w:r>
    </w:p>
    <w:p w:rsidR="00CE6A3B" w:rsidRPr="009C6E43" w:rsidRDefault="00CE6A3B" w:rsidP="009C6E43">
      <w:pPr>
        <w:pStyle w:val="20"/>
        <w:jc w:val="center"/>
      </w:pPr>
      <w:r w:rsidRPr="009C6E43">
        <w:t xml:space="preserve">Механизм управления и мониторинга реализации </w:t>
      </w:r>
    </w:p>
    <w:p w:rsidR="00CE6A3B" w:rsidRPr="009C6E43" w:rsidRDefault="002D1F2A" w:rsidP="009C6E43">
      <w:pPr>
        <w:pStyle w:val="20"/>
        <w:jc w:val="center"/>
      </w:pPr>
      <w:r w:rsidRPr="009C6E43">
        <w:t>муниципальн</w:t>
      </w:r>
      <w:r w:rsidR="00CE6A3B" w:rsidRPr="009C6E43">
        <w:t>ой программы</w:t>
      </w:r>
    </w:p>
    <w:p w:rsidR="00CE6A3B" w:rsidRPr="00DC660F" w:rsidRDefault="00CE6A3B" w:rsidP="00DC660F">
      <w:pPr>
        <w:ind w:firstLine="720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3</w:t>
      </w:r>
      <w:r w:rsidR="00AC3177" w:rsidRPr="00DC660F">
        <w:rPr>
          <w:sz w:val="28"/>
          <w:szCs w:val="28"/>
        </w:rPr>
        <w:t>0</w:t>
      </w:r>
      <w:r w:rsidRPr="00DC660F">
        <w:rPr>
          <w:sz w:val="28"/>
          <w:szCs w:val="28"/>
        </w:rPr>
        <w:t xml:space="preserve">. Раздел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«Механизм управления и мониторинга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программы» должен содержать следующие положения:</w:t>
      </w:r>
    </w:p>
    <w:p w:rsidR="00CE6A3B" w:rsidRPr="00DC660F" w:rsidRDefault="00CE6A3B" w:rsidP="00DC660F">
      <w:pPr>
        <w:ind w:firstLine="720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управление реализацией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20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мониторинг реализации </w:t>
      </w:r>
      <w:r w:rsidR="002D1F2A" w:rsidRPr="00DC660F">
        <w:rPr>
          <w:sz w:val="28"/>
          <w:szCs w:val="28"/>
        </w:rPr>
        <w:t>муниципальн</w:t>
      </w:r>
      <w:r w:rsidR="00DC660F">
        <w:rPr>
          <w:sz w:val="28"/>
          <w:szCs w:val="28"/>
        </w:rPr>
        <w:t>ой программы.</w:t>
      </w:r>
    </w:p>
    <w:p w:rsidR="00CE6A3B" w:rsidRPr="009C6E43" w:rsidRDefault="00CE6A3B" w:rsidP="009C6E43">
      <w:pPr>
        <w:pStyle w:val="20"/>
        <w:jc w:val="center"/>
      </w:pPr>
      <w:r w:rsidRPr="009C6E43">
        <w:lastRenderedPageBreak/>
        <w:t>Подраздел 6</w:t>
      </w:r>
    </w:p>
    <w:p w:rsidR="00CE6A3B" w:rsidRPr="009C6E43" w:rsidRDefault="00CE6A3B" w:rsidP="009C6E43">
      <w:pPr>
        <w:pStyle w:val="20"/>
        <w:jc w:val="center"/>
      </w:pPr>
      <w:r w:rsidRPr="009C6E43">
        <w:t xml:space="preserve">Анализ рисков реализации </w:t>
      </w:r>
      <w:r w:rsidR="002D1F2A" w:rsidRPr="009C6E43">
        <w:t>муниципальн</w:t>
      </w:r>
      <w:r w:rsidRPr="009C6E43">
        <w:t>ой программы и меры по управлению рисками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3</w:t>
      </w:r>
      <w:r w:rsidR="00AC3177" w:rsidRPr="00DC660F">
        <w:rPr>
          <w:sz w:val="28"/>
          <w:szCs w:val="28"/>
        </w:rPr>
        <w:t>1</w:t>
      </w:r>
      <w:r w:rsidRPr="00DC660F">
        <w:rPr>
          <w:sz w:val="28"/>
          <w:szCs w:val="28"/>
        </w:rPr>
        <w:t xml:space="preserve">. Раздел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«Анализ рисков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и меры по управлению рисками» должен содержать следующие положения: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характеристика внутренних рисков при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действия главного администратора (администратора)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по их минимизации;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характеристика внешних рисков при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действия главного администратора (администратора)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по их минимизации.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7</w:t>
      </w:r>
    </w:p>
    <w:p w:rsidR="00CE6A3B" w:rsidRPr="00DC660F" w:rsidRDefault="00CE6A3B" w:rsidP="009C6E43">
      <w:pPr>
        <w:pStyle w:val="20"/>
        <w:jc w:val="center"/>
        <w:rPr>
          <w:szCs w:val="28"/>
        </w:rPr>
      </w:pPr>
      <w:r w:rsidRPr="009C6E43">
        <w:t xml:space="preserve">Приложения  к </w:t>
      </w:r>
      <w:r w:rsidR="002D1F2A" w:rsidRPr="009C6E43">
        <w:t>муниципальн</w:t>
      </w:r>
      <w:r w:rsidRPr="009C6E43">
        <w:t>ой программе</w:t>
      </w:r>
      <w:r w:rsidRPr="00DC660F">
        <w:rPr>
          <w:szCs w:val="28"/>
        </w:rPr>
        <w:t xml:space="preserve">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3</w:t>
      </w:r>
      <w:r w:rsidR="00AC3177" w:rsidRPr="00DC660F">
        <w:rPr>
          <w:sz w:val="28"/>
          <w:szCs w:val="28"/>
        </w:rPr>
        <w:t>2</w:t>
      </w:r>
      <w:r w:rsidRPr="00DC660F">
        <w:rPr>
          <w:sz w:val="28"/>
          <w:szCs w:val="28"/>
        </w:rPr>
        <w:t xml:space="preserve">. Приложениями  к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программе являются: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характеристика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Тверской области по форме согласно приложению 3</w:t>
      </w:r>
      <w:r w:rsidR="00EB6A0E" w:rsidRPr="00DC660F">
        <w:rPr>
          <w:sz w:val="28"/>
          <w:szCs w:val="28"/>
        </w:rPr>
        <w:t xml:space="preserve"> к настоящему Порядку.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3</w:t>
      </w:r>
      <w:r w:rsidR="00AC3177" w:rsidRPr="00DC660F">
        <w:rPr>
          <w:sz w:val="28"/>
          <w:szCs w:val="28"/>
        </w:rPr>
        <w:t>3</w:t>
      </w:r>
      <w:r w:rsidRPr="00DC660F">
        <w:rPr>
          <w:sz w:val="28"/>
          <w:szCs w:val="28"/>
        </w:rPr>
        <w:t xml:space="preserve">. При описании характеристики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соблюдать следующие требования: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по каждому показателю цели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задачи подпрограммы, мероприятия, административного мероприятия должны быть указаны его значения по годам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программы, его целевое (суммарное) значение и год достижения целевого (суммарного) значения;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объем финансирования по годам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его суммарное значение и год достижения суммарного значения должен быть указан для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программы, для каждой подпрограммы, для каждой задачи подпрограммы, для каждого мероприятия подпрограммы, для обеспечивающей подпрограммы;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в) объем финансовых сре</w:t>
      </w:r>
      <w:proofErr w:type="gramStart"/>
      <w:r w:rsidRPr="00DC660F">
        <w:rPr>
          <w:sz w:val="28"/>
          <w:szCs w:val="28"/>
        </w:rPr>
        <w:t>дств пр</w:t>
      </w:r>
      <w:proofErr w:type="gramEnd"/>
      <w:r w:rsidRPr="00DC660F">
        <w:rPr>
          <w:sz w:val="28"/>
          <w:szCs w:val="28"/>
        </w:rPr>
        <w:t>иводится в тыс. рублей с точностью до одной десятой тыс. рублей;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г</w:t>
      </w:r>
      <w:r w:rsidR="00CE6A3B" w:rsidRPr="00DC660F">
        <w:rPr>
          <w:sz w:val="28"/>
          <w:szCs w:val="28"/>
        </w:rPr>
        <w:t xml:space="preserve">) применение кодов бюджетной классификации и дополнительных аналитических кодов в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программе осуществляется в соответствии с Методическими рекомендациями по применению кодов бюджетной классификации и дополнительных аналитических кодов, утвержденными </w:t>
      </w:r>
      <w:r w:rsidR="00EB6A0E" w:rsidRPr="00DC660F">
        <w:rPr>
          <w:sz w:val="28"/>
          <w:szCs w:val="28"/>
        </w:rPr>
        <w:t xml:space="preserve">финансовым </w:t>
      </w:r>
      <w:proofErr w:type="gramStart"/>
      <w:r w:rsidR="00EB6A0E" w:rsidRPr="00DC660F">
        <w:rPr>
          <w:sz w:val="28"/>
          <w:szCs w:val="28"/>
        </w:rPr>
        <w:t>отделом</w:t>
      </w:r>
      <w:proofErr w:type="gramEnd"/>
      <w:r w:rsidR="00EB6A0E" w:rsidRPr="00DC660F">
        <w:rPr>
          <w:sz w:val="28"/>
          <w:szCs w:val="28"/>
        </w:rPr>
        <w:t xml:space="preserve"> ЗАТО Солнечный</w:t>
      </w:r>
      <w:r w:rsidR="00CE6A3B" w:rsidRPr="00DC660F">
        <w:rPr>
          <w:sz w:val="28"/>
          <w:szCs w:val="28"/>
        </w:rPr>
        <w:t>.</w:t>
      </w:r>
    </w:p>
    <w:p w:rsidR="00CE6A3B" w:rsidRPr="009C6E43" w:rsidRDefault="00CE6A3B" w:rsidP="009C6E43">
      <w:pPr>
        <w:pStyle w:val="20"/>
        <w:jc w:val="center"/>
      </w:pPr>
      <w:r w:rsidRPr="009C6E43">
        <w:t>Раздел III</w:t>
      </w:r>
    </w:p>
    <w:p w:rsidR="00CE6A3B" w:rsidRPr="009C6E43" w:rsidRDefault="00CE6A3B" w:rsidP="009C6E43">
      <w:pPr>
        <w:pStyle w:val="20"/>
        <w:jc w:val="center"/>
      </w:pPr>
      <w:r w:rsidRPr="009C6E43">
        <w:t xml:space="preserve">Основание и этапы разработки </w:t>
      </w:r>
      <w:r w:rsidR="002D1F2A" w:rsidRPr="009C6E43">
        <w:t>муниципальн</w:t>
      </w:r>
      <w:r w:rsidRPr="009C6E43">
        <w:t>ых программ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3</w:t>
      </w:r>
      <w:r w:rsidR="00AC3177" w:rsidRPr="00DC660F">
        <w:rPr>
          <w:sz w:val="28"/>
          <w:szCs w:val="28"/>
        </w:rPr>
        <w:t>4</w:t>
      </w:r>
      <w:r w:rsidRPr="00DC660F">
        <w:rPr>
          <w:sz w:val="28"/>
          <w:szCs w:val="28"/>
        </w:rPr>
        <w:t xml:space="preserve">.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ые программы разрабатываются на основании перечня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ых программ, предусматривающего: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распределение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ых программ по основным направлениям социально-экономического </w:t>
      </w:r>
      <w:proofErr w:type="gramStart"/>
      <w:r w:rsidRPr="00DC660F">
        <w:rPr>
          <w:sz w:val="28"/>
          <w:szCs w:val="28"/>
        </w:rPr>
        <w:t>развития</w:t>
      </w:r>
      <w:proofErr w:type="gramEnd"/>
      <w:r w:rsidRPr="00DC660F">
        <w:rPr>
          <w:sz w:val="28"/>
          <w:szCs w:val="28"/>
        </w:rPr>
        <w:t xml:space="preserve"> </w:t>
      </w:r>
      <w:r w:rsidR="00EB6A0E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 xml:space="preserve">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lastRenderedPageBreak/>
        <w:t>б) определение главн</w:t>
      </w:r>
      <w:r w:rsidR="00EB6A0E" w:rsidRPr="00DC660F">
        <w:rPr>
          <w:sz w:val="28"/>
          <w:szCs w:val="28"/>
        </w:rPr>
        <w:t>ых</w:t>
      </w:r>
      <w:r w:rsidRPr="00DC660F">
        <w:rPr>
          <w:sz w:val="28"/>
          <w:szCs w:val="28"/>
        </w:rPr>
        <w:t xml:space="preserve"> администратор</w:t>
      </w:r>
      <w:r w:rsidR="00EB6A0E" w:rsidRPr="00DC660F">
        <w:rPr>
          <w:sz w:val="28"/>
          <w:szCs w:val="28"/>
        </w:rPr>
        <w:t>ов</w:t>
      </w:r>
      <w:r w:rsidRPr="00DC660F">
        <w:rPr>
          <w:sz w:val="28"/>
          <w:szCs w:val="28"/>
        </w:rPr>
        <w:t xml:space="preserve"> (администратор</w:t>
      </w:r>
      <w:r w:rsidR="00EB6A0E" w:rsidRPr="00DC660F">
        <w:rPr>
          <w:sz w:val="28"/>
          <w:szCs w:val="28"/>
        </w:rPr>
        <w:t>ов</w:t>
      </w:r>
      <w:r w:rsidRPr="00DC660F">
        <w:rPr>
          <w:sz w:val="28"/>
          <w:szCs w:val="28"/>
        </w:rPr>
        <w:t xml:space="preserve">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администраторов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определение администраторов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расходы на руководство и управление которых предусматриваются в рамках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г) код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в классификации целевой статьи расходов  </w:t>
      </w:r>
      <w:proofErr w:type="gramStart"/>
      <w:r w:rsidRPr="00DC660F">
        <w:rPr>
          <w:sz w:val="28"/>
          <w:szCs w:val="28"/>
        </w:rPr>
        <w:t>бюджета</w:t>
      </w:r>
      <w:proofErr w:type="gramEnd"/>
      <w:r w:rsidRPr="00DC660F">
        <w:rPr>
          <w:sz w:val="28"/>
          <w:szCs w:val="28"/>
        </w:rPr>
        <w:t xml:space="preserve"> </w:t>
      </w:r>
      <w:r w:rsidR="00EB6A0E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>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3</w:t>
      </w:r>
      <w:r w:rsidR="00AC3177" w:rsidRPr="00DC660F">
        <w:rPr>
          <w:sz w:val="28"/>
          <w:szCs w:val="28"/>
        </w:rPr>
        <w:t>5</w:t>
      </w:r>
      <w:r w:rsidRPr="00DC660F">
        <w:rPr>
          <w:sz w:val="28"/>
          <w:szCs w:val="28"/>
        </w:rPr>
        <w:t xml:space="preserve">. Перечень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ых программ утверждается распоряжением </w:t>
      </w:r>
      <w:r w:rsidR="00EB6A0E" w:rsidRPr="00DC660F">
        <w:rPr>
          <w:sz w:val="28"/>
          <w:szCs w:val="28"/>
        </w:rPr>
        <w:t xml:space="preserve">главы </w:t>
      </w:r>
      <w:proofErr w:type="gramStart"/>
      <w:r w:rsidR="00EB6A0E" w:rsidRPr="00DC660F">
        <w:rPr>
          <w:sz w:val="28"/>
          <w:szCs w:val="28"/>
        </w:rPr>
        <w:t>администрации</w:t>
      </w:r>
      <w:proofErr w:type="gramEnd"/>
      <w:r w:rsidR="00EB6A0E" w:rsidRPr="00DC660F">
        <w:rPr>
          <w:sz w:val="28"/>
          <w:szCs w:val="28"/>
        </w:rPr>
        <w:t xml:space="preserve"> ЗАТО Солнечный</w:t>
      </w:r>
      <w:r w:rsidRPr="00DC660F">
        <w:rPr>
          <w:sz w:val="28"/>
          <w:szCs w:val="28"/>
        </w:rPr>
        <w:t>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36</w:t>
      </w:r>
      <w:r w:rsidR="00CE6A3B" w:rsidRPr="00DC660F">
        <w:rPr>
          <w:sz w:val="28"/>
          <w:szCs w:val="28"/>
        </w:rPr>
        <w:t xml:space="preserve">. Разработка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включает в себя следующие этапы: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разработка и утверждение плана мероприятий по разработке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анализ сферы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разработка концепции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г) обоснование объема бюджетных ассигнований, выделяемых на реализацию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д) экспертиза и рассмотрение концепции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обоснований объема бюджетных ассигнований, выделяемых на реализацию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е) разработка и утверждение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программы. 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1</w:t>
      </w:r>
    </w:p>
    <w:p w:rsidR="00CE6A3B" w:rsidRPr="009C6E43" w:rsidRDefault="00CE6A3B" w:rsidP="009C6E43">
      <w:pPr>
        <w:pStyle w:val="20"/>
        <w:jc w:val="center"/>
      </w:pPr>
      <w:r w:rsidRPr="009C6E43">
        <w:t>Разработка и утверждение плана мероприятий по разработке</w:t>
      </w:r>
    </w:p>
    <w:p w:rsidR="00CE6A3B" w:rsidRPr="009C6E43" w:rsidRDefault="002D1F2A" w:rsidP="009C6E43">
      <w:pPr>
        <w:pStyle w:val="20"/>
        <w:jc w:val="center"/>
      </w:pPr>
      <w:r w:rsidRPr="009C6E43">
        <w:t>муниципальн</w:t>
      </w:r>
      <w:r w:rsidR="00CE6A3B" w:rsidRPr="009C6E43">
        <w:t>ой программы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37</w:t>
      </w:r>
      <w:r w:rsidR="00CE6A3B" w:rsidRPr="00DC660F">
        <w:rPr>
          <w:sz w:val="28"/>
          <w:szCs w:val="28"/>
        </w:rPr>
        <w:t xml:space="preserve">. </w:t>
      </w:r>
      <w:r w:rsidR="00CE6A3B" w:rsidRPr="00EC11D2">
        <w:rPr>
          <w:sz w:val="28"/>
          <w:szCs w:val="28"/>
        </w:rPr>
        <w:t xml:space="preserve">В срок до 1 </w:t>
      </w:r>
      <w:r w:rsidR="00254B5A" w:rsidRPr="00EC11D2">
        <w:rPr>
          <w:sz w:val="28"/>
          <w:szCs w:val="28"/>
        </w:rPr>
        <w:t>мая</w:t>
      </w:r>
      <w:r w:rsidR="00CE6A3B" w:rsidRPr="00EC11D2">
        <w:rPr>
          <w:sz w:val="28"/>
          <w:szCs w:val="28"/>
        </w:rPr>
        <w:t xml:space="preserve"> года</w:t>
      </w:r>
      <w:r w:rsidR="00CE6A3B" w:rsidRPr="00DC660F">
        <w:rPr>
          <w:sz w:val="28"/>
          <w:szCs w:val="28"/>
        </w:rPr>
        <w:t xml:space="preserve">, предшествующего году начала срока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программы, главный администратор (администратор)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осуществляет разработку плана мероприятий по разработке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Тверской области по форме согласно приложению </w:t>
      </w:r>
      <w:r w:rsidRPr="00DC660F">
        <w:rPr>
          <w:sz w:val="28"/>
          <w:szCs w:val="28"/>
        </w:rPr>
        <w:t>4</w:t>
      </w:r>
      <w:r w:rsidR="00CE6A3B" w:rsidRPr="00DC660F">
        <w:rPr>
          <w:sz w:val="28"/>
          <w:szCs w:val="28"/>
        </w:rPr>
        <w:t xml:space="preserve"> к настоящему Порядку, обеспечивает его согласование с администраторами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и утверждение заместителем </w:t>
      </w:r>
      <w:r w:rsidR="00EB6A0E" w:rsidRPr="00DC660F">
        <w:rPr>
          <w:sz w:val="28"/>
          <w:szCs w:val="28"/>
        </w:rPr>
        <w:t xml:space="preserve">главы </w:t>
      </w:r>
      <w:proofErr w:type="gramStart"/>
      <w:r w:rsidR="00EB6A0E" w:rsidRPr="00DC660F">
        <w:rPr>
          <w:sz w:val="28"/>
          <w:szCs w:val="28"/>
        </w:rPr>
        <w:t>администрации</w:t>
      </w:r>
      <w:proofErr w:type="gramEnd"/>
      <w:r w:rsidR="00EB6A0E" w:rsidRPr="00DC660F">
        <w:rPr>
          <w:sz w:val="28"/>
          <w:szCs w:val="28"/>
        </w:rPr>
        <w:t xml:space="preserve"> ЗАТО Солнечный</w:t>
      </w:r>
      <w:r w:rsidR="00CE6A3B" w:rsidRPr="00DC660F">
        <w:rPr>
          <w:sz w:val="28"/>
          <w:szCs w:val="28"/>
        </w:rPr>
        <w:t xml:space="preserve">, координирующим и контролирующим деятельность главного администратора (администратора)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в </w:t>
      </w:r>
      <w:proofErr w:type="gramStart"/>
      <w:r w:rsidR="00CE6A3B" w:rsidRPr="00DC660F">
        <w:rPr>
          <w:sz w:val="28"/>
          <w:szCs w:val="28"/>
        </w:rPr>
        <w:t>соответствии</w:t>
      </w:r>
      <w:proofErr w:type="gramEnd"/>
      <w:r w:rsidR="00CE6A3B" w:rsidRPr="00DC660F">
        <w:rPr>
          <w:sz w:val="28"/>
          <w:szCs w:val="28"/>
        </w:rPr>
        <w:t xml:space="preserve"> с распределением обязанностей.</w:t>
      </w:r>
    </w:p>
    <w:p w:rsidR="00CE6A3B" w:rsidRPr="00DC660F" w:rsidRDefault="00AC3177" w:rsidP="00DC660F">
      <w:pPr>
        <w:shd w:val="clear" w:color="auto" w:fill="FFFFFF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38</w:t>
      </w:r>
      <w:r w:rsidR="00CE6A3B" w:rsidRPr="00DC660F">
        <w:rPr>
          <w:sz w:val="28"/>
          <w:szCs w:val="28"/>
        </w:rPr>
        <w:t xml:space="preserve">. План мероприятий по разработке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должен предусматривать распределение обязанностей между структурными подразделениями и ответственными исполнителями 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программы. 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2</w:t>
      </w:r>
    </w:p>
    <w:p w:rsidR="00CE6A3B" w:rsidRPr="009C6E43" w:rsidRDefault="00CE6A3B" w:rsidP="009C6E43">
      <w:pPr>
        <w:pStyle w:val="20"/>
        <w:jc w:val="center"/>
      </w:pPr>
      <w:r w:rsidRPr="009C6E43">
        <w:t xml:space="preserve">Анализ сферы реализации </w:t>
      </w:r>
      <w:r w:rsidR="002D1F2A" w:rsidRPr="009C6E43">
        <w:t>муниципальн</w:t>
      </w:r>
      <w:r w:rsidRPr="009C6E43">
        <w:t>ой программы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39</w:t>
      </w:r>
      <w:r w:rsidR="00CE6A3B" w:rsidRPr="00DC660F">
        <w:rPr>
          <w:sz w:val="28"/>
          <w:szCs w:val="28"/>
        </w:rPr>
        <w:t xml:space="preserve">. Анализ сферы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включает: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lastRenderedPageBreak/>
        <w:t xml:space="preserve">а) определение приоритетов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политики согласно программе социально-экономического </w:t>
      </w:r>
      <w:proofErr w:type="gramStart"/>
      <w:r w:rsidRPr="00DC660F">
        <w:rPr>
          <w:sz w:val="28"/>
          <w:szCs w:val="28"/>
        </w:rPr>
        <w:t>развития</w:t>
      </w:r>
      <w:proofErr w:type="gramEnd"/>
      <w:r w:rsidRPr="00DC660F">
        <w:rPr>
          <w:sz w:val="28"/>
          <w:szCs w:val="28"/>
        </w:rPr>
        <w:t xml:space="preserve"> </w:t>
      </w:r>
      <w:r w:rsidR="00EB6A0E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 xml:space="preserve"> в соответствующей сфере социально-экономического развития </w:t>
      </w:r>
      <w:r w:rsidR="00EB6A0E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 xml:space="preserve">, охватываемой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</w:t>
      </w:r>
      <w:r w:rsidRPr="00DC660F">
        <w:rPr>
          <w:iCs/>
          <w:sz w:val="28"/>
          <w:szCs w:val="28"/>
        </w:rPr>
        <w:t>программой</w:t>
      </w:r>
      <w:r w:rsidRPr="00DC660F">
        <w:rPr>
          <w:sz w:val="28"/>
          <w:szCs w:val="28"/>
        </w:rPr>
        <w:t>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определение основных проблем в соответствующей сфере социально-экономического </w:t>
      </w:r>
      <w:proofErr w:type="gramStart"/>
      <w:r w:rsidRPr="00DC660F">
        <w:rPr>
          <w:sz w:val="28"/>
          <w:szCs w:val="28"/>
        </w:rPr>
        <w:t>развития</w:t>
      </w:r>
      <w:proofErr w:type="gramEnd"/>
      <w:r w:rsidRPr="00DC660F">
        <w:rPr>
          <w:sz w:val="28"/>
          <w:szCs w:val="28"/>
        </w:rPr>
        <w:t xml:space="preserve"> </w:t>
      </w:r>
      <w:r w:rsidR="00EB6A0E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 xml:space="preserve">, охватываемой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программой, включая анализ причин их возникновения и целесообразности их решения в рамках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определение перечня основных направлений решения проблем, обозначенных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программе;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г) определение целей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и показателей, характеризующих их достижение;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д) определение возможного перечня подпрограмм, направленных на достижение целей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е) определение возможного перечня задач подпрограммы и показателей, характеризующих их решение;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ж) определение возможного перечня мероприятий подпрограммы и показателей, характеризующих их выполнение;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з) определение возможного перечня мер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ого управления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</w:t>
      </w:r>
      <w:proofErr w:type="gramStart"/>
      <w:r w:rsidRPr="00DC660F">
        <w:rPr>
          <w:sz w:val="28"/>
          <w:szCs w:val="28"/>
        </w:rPr>
        <w:t>собственностью</w:t>
      </w:r>
      <w:proofErr w:type="gramEnd"/>
      <w:r w:rsidRPr="00DC660F">
        <w:rPr>
          <w:sz w:val="28"/>
          <w:szCs w:val="28"/>
        </w:rPr>
        <w:t xml:space="preserve"> </w:t>
      </w:r>
      <w:r w:rsidR="00EB6A0E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>;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и</w:t>
      </w:r>
      <w:r w:rsidR="00CE6A3B" w:rsidRPr="00DC660F">
        <w:rPr>
          <w:sz w:val="28"/>
          <w:szCs w:val="28"/>
        </w:rPr>
        <w:t xml:space="preserve">) определение и оценка возможных рисков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программы.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3</w:t>
      </w:r>
    </w:p>
    <w:p w:rsidR="00CE6A3B" w:rsidRPr="00DC660F" w:rsidRDefault="00CE6A3B" w:rsidP="009C6E43">
      <w:pPr>
        <w:pStyle w:val="20"/>
        <w:jc w:val="center"/>
        <w:rPr>
          <w:szCs w:val="28"/>
        </w:rPr>
      </w:pPr>
      <w:r w:rsidRPr="009C6E43">
        <w:t>Разработка концепци</w:t>
      </w:r>
      <w:r w:rsidR="00266C5E" w:rsidRPr="009C6E43">
        <w:t>и</w:t>
      </w:r>
      <w:r w:rsidRPr="009C6E43">
        <w:t xml:space="preserve"> </w:t>
      </w:r>
      <w:r w:rsidR="002D1F2A" w:rsidRPr="009C6E43">
        <w:t>муниципальн</w:t>
      </w:r>
      <w:r w:rsidRPr="009C6E43">
        <w:t>ой программы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4</w:t>
      </w:r>
      <w:r w:rsidR="00AC3177" w:rsidRPr="00DC660F">
        <w:rPr>
          <w:sz w:val="28"/>
          <w:szCs w:val="28"/>
        </w:rPr>
        <w:t>0</w:t>
      </w:r>
      <w:r w:rsidRPr="00DC660F">
        <w:rPr>
          <w:sz w:val="28"/>
          <w:szCs w:val="28"/>
        </w:rPr>
        <w:t xml:space="preserve">. Концепция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</w:t>
      </w:r>
      <w:proofErr w:type="gramStart"/>
      <w:r w:rsidRPr="00DC660F">
        <w:rPr>
          <w:sz w:val="28"/>
          <w:szCs w:val="28"/>
        </w:rPr>
        <w:t>программы</w:t>
      </w:r>
      <w:proofErr w:type="gramEnd"/>
      <w:r w:rsidRPr="00DC660F">
        <w:rPr>
          <w:sz w:val="28"/>
          <w:szCs w:val="28"/>
        </w:rPr>
        <w:t xml:space="preserve">  </w:t>
      </w:r>
      <w:r w:rsidR="00266C5E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 xml:space="preserve"> разрабатывается по форме согласно приложению </w:t>
      </w:r>
      <w:r w:rsidR="00AC3177" w:rsidRPr="00DC660F">
        <w:rPr>
          <w:sz w:val="28"/>
          <w:szCs w:val="28"/>
        </w:rPr>
        <w:t>5</w:t>
      </w:r>
      <w:r w:rsidRPr="00DC660F">
        <w:rPr>
          <w:sz w:val="28"/>
          <w:szCs w:val="28"/>
        </w:rPr>
        <w:t xml:space="preserve"> к настоящему Порядку и на основе: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анализа сферы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обоснований объема бюджетных ассигнований, выделяемых на реализацию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программы.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4</w:t>
      </w:r>
    </w:p>
    <w:p w:rsidR="00CE6A3B" w:rsidRPr="009C6E43" w:rsidRDefault="00CE6A3B" w:rsidP="009C6E43">
      <w:pPr>
        <w:pStyle w:val="20"/>
        <w:jc w:val="center"/>
      </w:pPr>
      <w:r w:rsidRPr="009C6E43">
        <w:t xml:space="preserve">Обоснование объема бюджетных ассигнований, выделяемых  </w:t>
      </w:r>
    </w:p>
    <w:p w:rsidR="00CE6A3B" w:rsidRPr="00DC660F" w:rsidRDefault="00CE6A3B" w:rsidP="009C6E43">
      <w:pPr>
        <w:pStyle w:val="20"/>
        <w:jc w:val="center"/>
        <w:rPr>
          <w:szCs w:val="28"/>
        </w:rPr>
      </w:pPr>
      <w:r w:rsidRPr="009C6E43">
        <w:t xml:space="preserve">на реализацию </w:t>
      </w:r>
      <w:r w:rsidR="002D1F2A" w:rsidRPr="009C6E43">
        <w:t>муниципальн</w:t>
      </w:r>
      <w:r w:rsidRPr="009C6E43">
        <w:t>ой программы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4</w:t>
      </w:r>
      <w:r w:rsidR="00AC3177" w:rsidRPr="00DC660F">
        <w:rPr>
          <w:sz w:val="28"/>
          <w:szCs w:val="28"/>
        </w:rPr>
        <w:t>1</w:t>
      </w:r>
      <w:r w:rsidRPr="00DC660F">
        <w:rPr>
          <w:sz w:val="28"/>
          <w:szCs w:val="28"/>
        </w:rPr>
        <w:t xml:space="preserve">. Обоснование объема бюджетных ассигнований, выделяемых  на реализацию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предусматривает распределение объема бюджетных ассигнований в разрезе бюджетов действующих и принимаемых обязательств на реализацию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программы, в том числе на реализацию каждой подпрограммы и реализацию обеспечивающей подпрограммы, решение каждой задачи подпрограммы и выполнение каждого мероприятия подпрограммы.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4</w:t>
      </w:r>
      <w:r w:rsidR="00AC3177" w:rsidRPr="00DC660F">
        <w:rPr>
          <w:sz w:val="28"/>
          <w:szCs w:val="28"/>
        </w:rPr>
        <w:t>2</w:t>
      </w:r>
      <w:r w:rsidRPr="00DC660F">
        <w:rPr>
          <w:sz w:val="28"/>
          <w:szCs w:val="28"/>
        </w:rPr>
        <w:t xml:space="preserve">. Обоснование объема бюджетных ассигнований, выделяемых на реализацию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программы, составляется по форме, </w:t>
      </w:r>
      <w:r w:rsidRPr="00DC660F">
        <w:rPr>
          <w:sz w:val="28"/>
          <w:szCs w:val="28"/>
        </w:rPr>
        <w:lastRenderedPageBreak/>
        <w:t xml:space="preserve">утверждаемой </w:t>
      </w:r>
      <w:r w:rsidR="00254B5A" w:rsidRPr="00DC660F">
        <w:rPr>
          <w:sz w:val="28"/>
          <w:szCs w:val="28"/>
        </w:rPr>
        <w:t xml:space="preserve">финансовым отделом </w:t>
      </w:r>
      <w:proofErr w:type="gramStart"/>
      <w:r w:rsidR="00254B5A" w:rsidRPr="00DC660F">
        <w:rPr>
          <w:sz w:val="28"/>
          <w:szCs w:val="28"/>
        </w:rPr>
        <w:t>администрации</w:t>
      </w:r>
      <w:proofErr w:type="gramEnd"/>
      <w:r w:rsidR="00254B5A" w:rsidRPr="00DC660F">
        <w:rPr>
          <w:sz w:val="28"/>
          <w:szCs w:val="28"/>
        </w:rPr>
        <w:t xml:space="preserve"> ЗАТО Солнечный</w:t>
      </w:r>
      <w:r w:rsidRPr="00DC660F">
        <w:rPr>
          <w:sz w:val="28"/>
          <w:szCs w:val="28"/>
        </w:rPr>
        <w:t xml:space="preserve"> (далее - форма ОБАС).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4</w:t>
      </w:r>
      <w:r w:rsidR="00AC3177" w:rsidRPr="00DC660F">
        <w:rPr>
          <w:sz w:val="28"/>
          <w:szCs w:val="28"/>
        </w:rPr>
        <w:t>3</w:t>
      </w:r>
      <w:r w:rsidRPr="00DC660F">
        <w:rPr>
          <w:sz w:val="28"/>
          <w:szCs w:val="28"/>
        </w:rPr>
        <w:t>. Запол</w:t>
      </w:r>
      <w:r w:rsidR="00254B5A" w:rsidRPr="00DC660F">
        <w:rPr>
          <w:sz w:val="28"/>
          <w:szCs w:val="28"/>
        </w:rPr>
        <w:t>нение формы ОБАС осуществляется</w:t>
      </w:r>
      <w:r w:rsidRPr="00DC660F">
        <w:rPr>
          <w:sz w:val="28"/>
          <w:szCs w:val="28"/>
        </w:rPr>
        <w:t xml:space="preserve"> с учетом доведенного объема бюджетных ассигнований на реализацию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программы.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4</w:t>
      </w:r>
      <w:r w:rsidR="00AC3177" w:rsidRPr="00DC660F">
        <w:rPr>
          <w:sz w:val="28"/>
          <w:szCs w:val="28"/>
        </w:rPr>
        <w:t>4</w:t>
      </w:r>
      <w:r w:rsidRPr="00DC660F">
        <w:rPr>
          <w:sz w:val="28"/>
          <w:szCs w:val="28"/>
        </w:rPr>
        <w:t>. К форме ОБАС прила</w:t>
      </w:r>
      <w:r w:rsidR="00254B5A" w:rsidRPr="00DC660F">
        <w:rPr>
          <w:sz w:val="28"/>
          <w:szCs w:val="28"/>
        </w:rPr>
        <w:t>гаются дополнительные материалы и расчеты</w:t>
      </w:r>
      <w:r w:rsidRPr="00DC660F">
        <w:rPr>
          <w:sz w:val="28"/>
          <w:szCs w:val="28"/>
        </w:rPr>
        <w:t>.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6</w:t>
      </w:r>
    </w:p>
    <w:p w:rsidR="00CE6A3B" w:rsidRPr="009C6E43" w:rsidRDefault="00CE6A3B" w:rsidP="009C6E43">
      <w:pPr>
        <w:pStyle w:val="20"/>
        <w:jc w:val="center"/>
      </w:pPr>
      <w:r w:rsidRPr="009C6E43">
        <w:t xml:space="preserve">Разработка и утверждение </w:t>
      </w:r>
      <w:r w:rsidR="002D1F2A" w:rsidRPr="009C6E43">
        <w:t>муниципальн</w:t>
      </w:r>
      <w:r w:rsidRPr="009C6E43">
        <w:t>ой программы</w:t>
      </w:r>
    </w:p>
    <w:p w:rsidR="00CE6A3B" w:rsidRPr="00DC660F" w:rsidRDefault="00DC660F" w:rsidP="00DC6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177" w:rsidRPr="00DC660F">
        <w:rPr>
          <w:sz w:val="28"/>
          <w:szCs w:val="28"/>
        </w:rPr>
        <w:t>5</w:t>
      </w:r>
      <w:r w:rsidR="00CE6A3B" w:rsidRPr="00DC660F">
        <w:rPr>
          <w:sz w:val="28"/>
          <w:szCs w:val="28"/>
        </w:rPr>
        <w:t xml:space="preserve">. Главный администратор (администратор)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разрабатывает проект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и подготавливает проект постановления об утверждении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программы. 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46</w:t>
      </w:r>
      <w:r w:rsidR="00CE6A3B" w:rsidRPr="00DC660F">
        <w:rPr>
          <w:sz w:val="28"/>
          <w:szCs w:val="28"/>
        </w:rPr>
        <w:t xml:space="preserve">. К проекту постановления об утверждении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 прилагаются: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ая программа;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пояснительная записка к проекту постановления об утверждении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47</w:t>
      </w:r>
      <w:r w:rsidR="00CE6A3B" w:rsidRPr="00DC660F">
        <w:rPr>
          <w:sz w:val="28"/>
          <w:szCs w:val="28"/>
        </w:rPr>
        <w:t xml:space="preserve">. Пояснительная записка к проекту постановления об утверждении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 должна содержать: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обоснование необходимости разработки и утверждения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цели и ожидаемые результаты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информацию об объеме финансирования </w:t>
      </w:r>
      <w:r w:rsidR="002D1F2A" w:rsidRPr="00DC660F">
        <w:rPr>
          <w:sz w:val="28"/>
          <w:szCs w:val="28"/>
        </w:rPr>
        <w:t>муниципальн</w:t>
      </w:r>
      <w:r w:rsidR="00E5790D" w:rsidRPr="00DC660F">
        <w:rPr>
          <w:sz w:val="28"/>
          <w:szCs w:val="28"/>
        </w:rPr>
        <w:t>ой программы</w:t>
      </w:r>
      <w:r w:rsidRPr="00DC660F">
        <w:rPr>
          <w:sz w:val="28"/>
          <w:szCs w:val="28"/>
        </w:rPr>
        <w:t>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48</w:t>
      </w:r>
      <w:r w:rsidR="00CE6A3B" w:rsidRPr="00DC660F">
        <w:rPr>
          <w:sz w:val="28"/>
          <w:szCs w:val="28"/>
        </w:rPr>
        <w:t xml:space="preserve">. В срок до 1 сентября года, предшествующего году начала срока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программы, главный администратор (администратор)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представляет на экспертизу в </w:t>
      </w:r>
      <w:r w:rsidR="00E5790D" w:rsidRPr="00DC660F">
        <w:rPr>
          <w:sz w:val="28"/>
          <w:szCs w:val="28"/>
        </w:rPr>
        <w:t xml:space="preserve">финансовый отдел </w:t>
      </w:r>
      <w:proofErr w:type="gramStart"/>
      <w:r w:rsidR="00E5790D" w:rsidRPr="00DC660F">
        <w:rPr>
          <w:sz w:val="28"/>
          <w:szCs w:val="28"/>
        </w:rPr>
        <w:t>администрации</w:t>
      </w:r>
      <w:proofErr w:type="gramEnd"/>
      <w:r w:rsidR="00E5790D" w:rsidRPr="00DC660F">
        <w:rPr>
          <w:sz w:val="28"/>
          <w:szCs w:val="28"/>
        </w:rPr>
        <w:t xml:space="preserve"> ЗАТО Солнечный, ревизионную комиссию ЗАТО Солнечный</w:t>
      </w:r>
      <w:r w:rsidR="00CE6A3B" w:rsidRPr="00DC660F">
        <w:rPr>
          <w:sz w:val="28"/>
          <w:szCs w:val="28"/>
        </w:rPr>
        <w:t xml:space="preserve"> проект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49</w:t>
      </w:r>
      <w:r w:rsidR="00CE6A3B" w:rsidRPr="00DC660F">
        <w:rPr>
          <w:sz w:val="28"/>
          <w:szCs w:val="28"/>
        </w:rPr>
        <w:t xml:space="preserve">. </w:t>
      </w:r>
      <w:r w:rsidR="00E5790D" w:rsidRPr="00DC660F">
        <w:rPr>
          <w:sz w:val="28"/>
          <w:szCs w:val="28"/>
        </w:rPr>
        <w:t xml:space="preserve">Финансовый отдел </w:t>
      </w:r>
      <w:proofErr w:type="gramStart"/>
      <w:r w:rsidR="00E5790D" w:rsidRPr="00DC660F">
        <w:rPr>
          <w:sz w:val="28"/>
          <w:szCs w:val="28"/>
        </w:rPr>
        <w:t>администрации</w:t>
      </w:r>
      <w:proofErr w:type="gramEnd"/>
      <w:r w:rsidR="00E5790D" w:rsidRPr="00DC660F">
        <w:rPr>
          <w:sz w:val="28"/>
          <w:szCs w:val="28"/>
        </w:rPr>
        <w:t xml:space="preserve"> ЗАТО Солнечный</w:t>
      </w:r>
      <w:r w:rsidR="00CE6A3B" w:rsidRPr="00DC660F">
        <w:rPr>
          <w:sz w:val="28"/>
          <w:szCs w:val="28"/>
        </w:rPr>
        <w:t xml:space="preserve"> проводит экспертизу проекта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 на предмет: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соответствия объемов финансирования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Тверской области объемам бюджетных ассигнований, </w:t>
      </w:r>
      <w:r w:rsidR="00E5790D" w:rsidRPr="00DC660F">
        <w:rPr>
          <w:sz w:val="28"/>
          <w:szCs w:val="28"/>
        </w:rPr>
        <w:t>выделяемым на реализацию муниципальной программы</w:t>
      </w:r>
      <w:r w:rsidRPr="00DC660F">
        <w:rPr>
          <w:sz w:val="28"/>
          <w:szCs w:val="28"/>
        </w:rPr>
        <w:t>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б) правильности установления кодов бюджетной классификации и доп</w:t>
      </w:r>
      <w:r w:rsidR="00E5790D" w:rsidRPr="00DC660F">
        <w:rPr>
          <w:sz w:val="28"/>
          <w:szCs w:val="28"/>
        </w:rPr>
        <w:t>олнительных аналитических кодов;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в</w:t>
      </w:r>
      <w:r w:rsidR="00CE6A3B" w:rsidRPr="00DC660F">
        <w:rPr>
          <w:sz w:val="28"/>
          <w:szCs w:val="28"/>
        </w:rPr>
        <w:t xml:space="preserve">) соблюдения требований настоящего Порядка </w:t>
      </w:r>
      <w:r w:rsidR="00CE6A3B" w:rsidRPr="00DC660F">
        <w:rPr>
          <w:iCs/>
          <w:sz w:val="28"/>
          <w:szCs w:val="28"/>
        </w:rPr>
        <w:t xml:space="preserve">при </w:t>
      </w:r>
      <w:r w:rsidR="00CE6A3B" w:rsidRPr="00DC660F">
        <w:rPr>
          <w:sz w:val="28"/>
          <w:szCs w:val="28"/>
        </w:rPr>
        <w:t xml:space="preserve">разработке </w:t>
      </w:r>
      <w:r w:rsidR="002D1F2A" w:rsidRPr="00DC660F">
        <w:rPr>
          <w:iCs/>
          <w:sz w:val="28"/>
          <w:szCs w:val="28"/>
        </w:rPr>
        <w:t>муниципальн</w:t>
      </w:r>
      <w:r w:rsidR="00CE6A3B" w:rsidRPr="00DC660F">
        <w:rPr>
          <w:iCs/>
          <w:sz w:val="28"/>
          <w:szCs w:val="28"/>
        </w:rPr>
        <w:t>ой программы</w:t>
      </w:r>
      <w:r w:rsidR="00CE6A3B" w:rsidRPr="00DC660F">
        <w:rPr>
          <w:sz w:val="28"/>
          <w:szCs w:val="28"/>
        </w:rPr>
        <w:t>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50</w:t>
      </w:r>
      <w:r w:rsidR="00CE6A3B" w:rsidRPr="00DC660F">
        <w:rPr>
          <w:sz w:val="28"/>
          <w:szCs w:val="28"/>
        </w:rPr>
        <w:t xml:space="preserve">. </w:t>
      </w:r>
      <w:r w:rsidRPr="00DC660F">
        <w:rPr>
          <w:sz w:val="28"/>
          <w:szCs w:val="28"/>
        </w:rPr>
        <w:t xml:space="preserve">Ревизионная </w:t>
      </w:r>
      <w:proofErr w:type="gramStart"/>
      <w:r w:rsidRPr="00DC660F">
        <w:rPr>
          <w:sz w:val="28"/>
          <w:szCs w:val="28"/>
        </w:rPr>
        <w:t>комиссия</w:t>
      </w:r>
      <w:proofErr w:type="gramEnd"/>
      <w:r w:rsidRPr="00DC660F">
        <w:rPr>
          <w:sz w:val="28"/>
          <w:szCs w:val="28"/>
        </w:rPr>
        <w:t xml:space="preserve"> ЗАТО Солнечный</w:t>
      </w:r>
      <w:r w:rsidR="00CE6A3B" w:rsidRPr="00DC660F">
        <w:rPr>
          <w:sz w:val="28"/>
          <w:szCs w:val="28"/>
        </w:rPr>
        <w:t xml:space="preserve"> проводит экспертизу проекта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 на предмет соответствия его положений принципам бюджетной системы Российской Федерации, определенным положениями Бюджетного кодекса Российской Федерации.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lastRenderedPageBreak/>
        <w:t>51</w:t>
      </w:r>
      <w:r w:rsidR="00CE6A3B" w:rsidRPr="00DC660F">
        <w:rPr>
          <w:sz w:val="28"/>
          <w:szCs w:val="28"/>
        </w:rPr>
        <w:t xml:space="preserve">. По итогам экспертизы, предусмотренной пунктами </w:t>
      </w:r>
      <w:r w:rsidRPr="00DC660F">
        <w:rPr>
          <w:sz w:val="28"/>
          <w:szCs w:val="28"/>
        </w:rPr>
        <w:t>49</w:t>
      </w:r>
      <w:r w:rsidR="00CE6A3B" w:rsidRPr="00DC660F">
        <w:rPr>
          <w:sz w:val="28"/>
          <w:szCs w:val="28"/>
        </w:rPr>
        <w:t>-</w:t>
      </w:r>
      <w:r w:rsidRPr="00DC660F">
        <w:rPr>
          <w:sz w:val="28"/>
          <w:szCs w:val="28"/>
        </w:rPr>
        <w:t>50</w:t>
      </w:r>
      <w:r w:rsidR="00CE6A3B" w:rsidRPr="00DC660F">
        <w:rPr>
          <w:sz w:val="28"/>
          <w:szCs w:val="28"/>
        </w:rPr>
        <w:t xml:space="preserve"> настоящего подраздела, составляется экспертное заключение по форме согласно приложению </w:t>
      </w:r>
      <w:r w:rsidRPr="00DC660F">
        <w:rPr>
          <w:sz w:val="28"/>
          <w:szCs w:val="28"/>
        </w:rPr>
        <w:t>6</w:t>
      </w:r>
      <w:r w:rsidR="00CE6A3B" w:rsidRPr="00DC660F">
        <w:rPr>
          <w:sz w:val="28"/>
          <w:szCs w:val="28"/>
        </w:rPr>
        <w:t xml:space="preserve"> к настоящему Порядку.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52</w:t>
      </w:r>
      <w:r w:rsidR="00CE6A3B" w:rsidRPr="00DC660F">
        <w:rPr>
          <w:sz w:val="28"/>
          <w:szCs w:val="28"/>
        </w:rPr>
        <w:t xml:space="preserve">. </w:t>
      </w:r>
      <w:r w:rsidR="00CE6A3B" w:rsidRPr="00EC11D2">
        <w:rPr>
          <w:sz w:val="28"/>
          <w:szCs w:val="28"/>
        </w:rPr>
        <w:t>В срок до 1 октября года,</w:t>
      </w:r>
      <w:r w:rsidR="00CE6A3B" w:rsidRPr="00DC660F">
        <w:rPr>
          <w:sz w:val="28"/>
          <w:szCs w:val="28"/>
        </w:rPr>
        <w:t xml:space="preserve"> предшествующего году начала срока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программы, главный администратор (администратор)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обеспечивает рассмотрение и утверждение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с учетом экспертных заключений </w:t>
      </w:r>
      <w:r w:rsidR="00C471D0" w:rsidRPr="00DC660F">
        <w:rPr>
          <w:sz w:val="28"/>
          <w:szCs w:val="28"/>
        </w:rPr>
        <w:t xml:space="preserve">финансового отдела </w:t>
      </w:r>
      <w:proofErr w:type="gramStart"/>
      <w:r w:rsidR="00C471D0" w:rsidRPr="00DC660F">
        <w:rPr>
          <w:sz w:val="28"/>
          <w:szCs w:val="28"/>
        </w:rPr>
        <w:t>администрации</w:t>
      </w:r>
      <w:proofErr w:type="gramEnd"/>
      <w:r w:rsidR="00C471D0" w:rsidRPr="00DC660F">
        <w:rPr>
          <w:sz w:val="28"/>
          <w:szCs w:val="28"/>
        </w:rPr>
        <w:t xml:space="preserve"> ЗАТО Солнечный, ревизионной комиссии ЗАТО Солнечный</w:t>
      </w:r>
      <w:r w:rsidR="00CE6A3B" w:rsidRPr="00DC660F">
        <w:rPr>
          <w:sz w:val="28"/>
          <w:szCs w:val="28"/>
        </w:rPr>
        <w:t>.</w:t>
      </w:r>
    </w:p>
    <w:p w:rsidR="00CE6A3B" w:rsidRPr="009C6E43" w:rsidRDefault="00CE6A3B" w:rsidP="009C6E43">
      <w:pPr>
        <w:pStyle w:val="20"/>
        <w:jc w:val="center"/>
      </w:pPr>
      <w:r w:rsidRPr="009C6E43">
        <w:t>Раздел IV</w:t>
      </w:r>
    </w:p>
    <w:p w:rsidR="00CE6A3B" w:rsidRPr="009C6E43" w:rsidRDefault="00CE6A3B" w:rsidP="009C6E43">
      <w:pPr>
        <w:pStyle w:val="20"/>
        <w:jc w:val="center"/>
      </w:pPr>
      <w:r w:rsidRPr="009C6E43">
        <w:t xml:space="preserve">Реализация и оценка эффективности </w:t>
      </w:r>
      <w:r w:rsidR="002D1F2A" w:rsidRPr="009C6E43">
        <w:t>муниципальн</w:t>
      </w:r>
      <w:r w:rsidRPr="009C6E43">
        <w:t xml:space="preserve">ой программы </w:t>
      </w:r>
    </w:p>
    <w:p w:rsidR="00CE6A3B" w:rsidRPr="00DC660F" w:rsidRDefault="00AC3177" w:rsidP="00DC660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>53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ой программы включает в себя: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управление реализацией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  <w:shd w:val="clear" w:color="auto" w:fill="FFFFFF"/>
        </w:rPr>
        <w:t>б) м</w:t>
      </w:r>
      <w:r w:rsidRPr="00DC660F">
        <w:rPr>
          <w:sz w:val="28"/>
          <w:szCs w:val="28"/>
        </w:rPr>
        <w:t xml:space="preserve">ониторинг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внесение изменений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ую программу;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г) корректировку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программы.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1</w:t>
      </w:r>
    </w:p>
    <w:p w:rsidR="00CE6A3B" w:rsidRPr="009C6E43" w:rsidRDefault="00CE6A3B" w:rsidP="009C6E43">
      <w:pPr>
        <w:pStyle w:val="20"/>
        <w:jc w:val="center"/>
      </w:pPr>
      <w:r w:rsidRPr="009C6E43">
        <w:t xml:space="preserve">Управление реализацией </w:t>
      </w:r>
      <w:r w:rsidR="002D1F2A" w:rsidRPr="009C6E43">
        <w:t>муниципальн</w:t>
      </w:r>
      <w:r w:rsidRPr="009C6E43">
        <w:t>ой программы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54</w:t>
      </w:r>
      <w:r w:rsidR="00CE6A3B" w:rsidRPr="00DC660F">
        <w:rPr>
          <w:sz w:val="28"/>
          <w:szCs w:val="28"/>
        </w:rPr>
        <w:t xml:space="preserve">. Управление реализацией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 предусматривает:</w:t>
      </w:r>
    </w:p>
    <w:p w:rsidR="00CE6A3B" w:rsidRPr="00DC660F" w:rsidRDefault="00CE6A3B" w:rsidP="00DC6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60F">
        <w:rPr>
          <w:rFonts w:eastAsia="Calibri"/>
          <w:sz w:val="28"/>
          <w:szCs w:val="28"/>
        </w:rPr>
        <w:t xml:space="preserve">а) создание формальной структуры подчиненности и соответствующего разделения работы при реализации </w:t>
      </w:r>
      <w:r w:rsidR="002D1F2A" w:rsidRPr="00DC660F">
        <w:rPr>
          <w:rFonts w:eastAsia="Calibri"/>
          <w:sz w:val="28"/>
          <w:szCs w:val="28"/>
        </w:rPr>
        <w:t>муниципальн</w:t>
      </w:r>
      <w:r w:rsidRPr="00DC660F">
        <w:rPr>
          <w:rFonts w:eastAsia="Calibri"/>
          <w:sz w:val="28"/>
          <w:szCs w:val="28"/>
        </w:rPr>
        <w:t xml:space="preserve">ой программы между структурными подразделениями и ответственными исполнителями </w:t>
      </w:r>
      <w:r w:rsidRPr="00DC660F">
        <w:rPr>
          <w:sz w:val="28"/>
          <w:szCs w:val="28"/>
        </w:rPr>
        <w:t xml:space="preserve">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программы; </w:t>
      </w:r>
    </w:p>
    <w:p w:rsidR="00CE6A3B" w:rsidRPr="00DC660F" w:rsidRDefault="00CE6A3B" w:rsidP="00DC66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660F">
        <w:rPr>
          <w:sz w:val="28"/>
          <w:szCs w:val="28"/>
        </w:rPr>
        <w:t xml:space="preserve">б) </w:t>
      </w:r>
      <w:r w:rsidRPr="00DC660F">
        <w:rPr>
          <w:rFonts w:eastAsia="Calibri"/>
          <w:sz w:val="28"/>
          <w:szCs w:val="28"/>
        </w:rPr>
        <w:t xml:space="preserve">определение мероприятий по реализации </w:t>
      </w:r>
      <w:r w:rsidR="002D1F2A" w:rsidRPr="00DC660F">
        <w:rPr>
          <w:rFonts w:eastAsia="Calibri"/>
          <w:sz w:val="28"/>
          <w:szCs w:val="28"/>
        </w:rPr>
        <w:t>муниципальн</w:t>
      </w:r>
      <w:r w:rsidRPr="00DC660F">
        <w:rPr>
          <w:rFonts w:eastAsia="Calibri"/>
          <w:sz w:val="28"/>
          <w:szCs w:val="28"/>
        </w:rPr>
        <w:t xml:space="preserve">ой программы и распределение их между структурными подразделениями и исполнителями </w:t>
      </w:r>
      <w:r w:rsidRPr="00DC660F">
        <w:rPr>
          <w:sz w:val="28"/>
          <w:szCs w:val="28"/>
        </w:rPr>
        <w:t xml:space="preserve">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</w:t>
      </w:r>
      <w:r w:rsidRPr="00DC660F">
        <w:rPr>
          <w:rFonts w:eastAsia="Calibri"/>
          <w:sz w:val="28"/>
          <w:szCs w:val="28"/>
        </w:rPr>
        <w:t>;</w:t>
      </w:r>
    </w:p>
    <w:p w:rsidR="00CE6A3B" w:rsidRPr="00DC660F" w:rsidRDefault="00CE6A3B" w:rsidP="00DC66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660F">
        <w:rPr>
          <w:rFonts w:eastAsia="Calibri"/>
          <w:sz w:val="28"/>
          <w:szCs w:val="28"/>
        </w:rPr>
        <w:t xml:space="preserve">в) оперативное принятие решений, обеспечение согласованности взаимодействия всех структурных подразделений и исполнителей </w:t>
      </w:r>
      <w:r w:rsidRPr="00DC660F">
        <w:rPr>
          <w:sz w:val="28"/>
          <w:szCs w:val="28"/>
        </w:rPr>
        <w:t xml:space="preserve">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при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</w:t>
      </w:r>
      <w:r w:rsidRPr="00DC660F">
        <w:rPr>
          <w:rFonts w:eastAsia="Calibri"/>
          <w:sz w:val="28"/>
          <w:szCs w:val="28"/>
        </w:rPr>
        <w:t>;</w:t>
      </w:r>
    </w:p>
    <w:p w:rsidR="00CE6A3B" w:rsidRPr="00DC660F" w:rsidRDefault="00CE6A3B" w:rsidP="00DC66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660F">
        <w:rPr>
          <w:rFonts w:eastAsia="Calibri"/>
          <w:sz w:val="28"/>
          <w:szCs w:val="28"/>
        </w:rPr>
        <w:t>г) учет, контроль и  анализ</w:t>
      </w:r>
      <w:r w:rsidRPr="00DC660F">
        <w:rPr>
          <w:sz w:val="28"/>
          <w:szCs w:val="28"/>
        </w:rPr>
        <w:t xml:space="preserve">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55</w:t>
      </w:r>
      <w:r w:rsidR="00CE6A3B" w:rsidRPr="00DC660F">
        <w:rPr>
          <w:sz w:val="28"/>
          <w:szCs w:val="28"/>
        </w:rPr>
        <w:t xml:space="preserve">. Главный администратор (администратор)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самостоятельно определяет формы и методы управления реализацией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56</w:t>
      </w:r>
      <w:r w:rsidR="00CE6A3B" w:rsidRPr="00DC660F">
        <w:rPr>
          <w:sz w:val="28"/>
          <w:szCs w:val="28"/>
        </w:rPr>
        <w:t xml:space="preserve">. </w:t>
      </w:r>
      <w:r w:rsidR="00CE6A3B" w:rsidRPr="004414E0">
        <w:rPr>
          <w:sz w:val="28"/>
          <w:szCs w:val="28"/>
        </w:rPr>
        <w:t>Ежегодно в срок до 15 января</w:t>
      </w:r>
      <w:r w:rsidR="00CE6A3B" w:rsidRPr="00DC660F">
        <w:rPr>
          <w:sz w:val="28"/>
          <w:szCs w:val="28"/>
        </w:rPr>
        <w:t xml:space="preserve"> главный администратор (администратор)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осуществляет разработку плана мероприятий по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Тверской области по форме согласно приложению </w:t>
      </w:r>
      <w:r w:rsidRPr="00DC660F">
        <w:rPr>
          <w:sz w:val="28"/>
          <w:szCs w:val="28"/>
        </w:rPr>
        <w:t>7</w:t>
      </w:r>
      <w:r w:rsidR="00CE6A3B" w:rsidRPr="00DC660F">
        <w:rPr>
          <w:sz w:val="28"/>
          <w:szCs w:val="28"/>
        </w:rPr>
        <w:t xml:space="preserve"> к настоящему Порядку, обеспечивает его </w:t>
      </w:r>
      <w:r w:rsidR="00CE6A3B" w:rsidRPr="00DC660F">
        <w:rPr>
          <w:sz w:val="28"/>
          <w:szCs w:val="28"/>
        </w:rPr>
        <w:lastRenderedPageBreak/>
        <w:t xml:space="preserve">согласование с администраторами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и утверждение </w:t>
      </w:r>
      <w:r w:rsidR="00C471D0" w:rsidRPr="00DC660F">
        <w:rPr>
          <w:sz w:val="28"/>
          <w:szCs w:val="28"/>
        </w:rPr>
        <w:t xml:space="preserve">заместителем главы </w:t>
      </w:r>
      <w:proofErr w:type="gramStart"/>
      <w:r w:rsidR="00C471D0" w:rsidRPr="00DC660F">
        <w:rPr>
          <w:sz w:val="28"/>
          <w:szCs w:val="28"/>
        </w:rPr>
        <w:t>администрации</w:t>
      </w:r>
      <w:proofErr w:type="gramEnd"/>
      <w:r w:rsidR="00C471D0" w:rsidRPr="00DC660F">
        <w:rPr>
          <w:sz w:val="28"/>
          <w:szCs w:val="28"/>
        </w:rPr>
        <w:t xml:space="preserve"> ЗАТО Солнечный, координирующим и контролирующим деятельность главного администратора (администратора) муниципальной программы в соответствии с распределением обязанностей</w:t>
      </w:r>
      <w:r w:rsidR="00CE6A3B" w:rsidRPr="00DC660F">
        <w:rPr>
          <w:sz w:val="28"/>
          <w:szCs w:val="28"/>
        </w:rPr>
        <w:t>.</w:t>
      </w:r>
    </w:p>
    <w:p w:rsidR="00CE6A3B" w:rsidRPr="00DC660F" w:rsidRDefault="00AC3177" w:rsidP="00DC660F">
      <w:pPr>
        <w:shd w:val="clear" w:color="auto" w:fill="FFFFFF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57</w:t>
      </w:r>
      <w:r w:rsidR="00CE6A3B" w:rsidRPr="00DC660F">
        <w:rPr>
          <w:sz w:val="28"/>
          <w:szCs w:val="28"/>
        </w:rPr>
        <w:t xml:space="preserve">. Ежегодный план мероприятий по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предусматривает распределение обязанностей между структурными подразделениями и ответственными исполнителями 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программы. 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58</w:t>
      </w:r>
      <w:r w:rsidR="00CE6A3B" w:rsidRPr="00DC660F">
        <w:rPr>
          <w:sz w:val="28"/>
          <w:szCs w:val="28"/>
        </w:rPr>
        <w:t xml:space="preserve">. Главный администратор (администратор)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осуществляет управление реализацией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в соответствии с утвержденными ежегодными планами мероприятий по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программы.</w:t>
      </w:r>
    </w:p>
    <w:p w:rsidR="00CE6A3B" w:rsidRPr="00DC660F" w:rsidRDefault="00AC3177" w:rsidP="00DC660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>59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. Структурные подразделения и ответственные исполнители главного администратора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ой программы обеспечивают своевременное и полное выполнение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ой программы в соответствии с ведомственными правовыми актами о распределении обязанностей при реализации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ой программы. 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2</w:t>
      </w:r>
    </w:p>
    <w:p w:rsidR="00CE6A3B" w:rsidRPr="009C6E43" w:rsidRDefault="00CE6A3B" w:rsidP="009C6E43">
      <w:pPr>
        <w:pStyle w:val="20"/>
        <w:jc w:val="center"/>
      </w:pPr>
      <w:r w:rsidRPr="009C6E43">
        <w:t xml:space="preserve">Мониторинг реализации </w:t>
      </w:r>
      <w:r w:rsidR="002D1F2A" w:rsidRPr="009C6E43">
        <w:t>муниципальн</w:t>
      </w:r>
      <w:r w:rsidRPr="009C6E43">
        <w:t>ой программы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60</w:t>
      </w:r>
      <w:r w:rsidR="00CE6A3B" w:rsidRPr="00DC660F">
        <w:rPr>
          <w:sz w:val="28"/>
          <w:szCs w:val="28"/>
        </w:rPr>
        <w:t xml:space="preserve">. Мониторинг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обеспечивает: 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регулярность получения информации о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от ответственных исполнителей 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программы; 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согласованность действий ответственных исполнителей 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программы;  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своевременную актуализацию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с учетом меняющихся внешних и внутренних рисков. </w:t>
      </w:r>
    </w:p>
    <w:p w:rsidR="00CE6A3B" w:rsidRPr="00DC660F" w:rsidRDefault="00AC3177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61</w:t>
      </w:r>
      <w:r w:rsidR="00CE6A3B" w:rsidRPr="00DC660F">
        <w:rPr>
          <w:sz w:val="28"/>
          <w:szCs w:val="28"/>
        </w:rPr>
        <w:t xml:space="preserve">. Мониторинг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осуществляется посредством регулярного сбора, анализа и оценки: 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информации об использовании финансовых ресурсов, предусмотренных на реализацию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программы; 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информации о достижении запланированных показателей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программы.</w:t>
      </w:r>
    </w:p>
    <w:p w:rsidR="00CE6A3B" w:rsidRPr="00DC660F" w:rsidRDefault="00AC3177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62</w:t>
      </w:r>
      <w:r w:rsidR="00CE6A3B" w:rsidRPr="00DC660F">
        <w:rPr>
          <w:sz w:val="28"/>
          <w:szCs w:val="28"/>
        </w:rPr>
        <w:t xml:space="preserve">. Источниками информации для проведения мониторинга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являются: 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программы; 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lastRenderedPageBreak/>
        <w:t xml:space="preserve">б) отчеты ответственных исполнителей 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о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программы; </w:t>
      </w:r>
    </w:p>
    <w:p w:rsidR="00CE6A3B" w:rsidRPr="00DC660F" w:rsidRDefault="00CE6A3B" w:rsidP="00DC660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отчеты главного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(или) администратора (администраторов)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об исполнении областного бюджета Тверской области; </w:t>
      </w:r>
    </w:p>
    <w:p w:rsidR="00CE6A3B" w:rsidRPr="00DC660F" w:rsidRDefault="00CE6A3B" w:rsidP="00DC660F">
      <w:pPr>
        <w:shd w:val="clear" w:color="auto" w:fill="FFFFFF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г) другие источники.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  <w:shd w:val="clear" w:color="auto" w:fill="FFFFFF"/>
        </w:rPr>
        <w:t>63</w:t>
      </w:r>
      <w:r w:rsidR="00CE6A3B" w:rsidRPr="00DC660F">
        <w:rPr>
          <w:sz w:val="28"/>
          <w:szCs w:val="28"/>
          <w:shd w:val="clear" w:color="auto" w:fill="FFFFFF"/>
        </w:rPr>
        <w:t>. М</w:t>
      </w:r>
      <w:r w:rsidR="00CE6A3B" w:rsidRPr="00DC660F">
        <w:rPr>
          <w:sz w:val="28"/>
          <w:szCs w:val="28"/>
        </w:rPr>
        <w:t xml:space="preserve">ониторинг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 осуществляется в</w:t>
      </w:r>
      <w:r w:rsidR="00CE6A3B" w:rsidRPr="00DC660F">
        <w:rPr>
          <w:sz w:val="28"/>
          <w:szCs w:val="28"/>
          <w:shd w:val="clear" w:color="auto" w:fill="FFFFFF"/>
        </w:rPr>
        <w:t xml:space="preserve"> течение</w:t>
      </w:r>
      <w:r w:rsidR="00CE6A3B" w:rsidRPr="00DC660F">
        <w:rPr>
          <w:sz w:val="28"/>
          <w:szCs w:val="28"/>
        </w:rPr>
        <w:t xml:space="preserve"> всего периода ее реализации и предусматривает: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ежеквартальную оценку выполнения структурными подразделениями и исполнителями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ежегодного плана мероприятий по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корректировку (при необходимости) ежегодного плана мероприятий по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формирование отчета о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за отчетный финансовый год;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г) проведение экспертизы отчета о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за отчетный финансовый год;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д) формирование сводного доклада о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ых программ в отчетном финансовом году.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64</w:t>
      </w:r>
      <w:r w:rsidR="00CE6A3B" w:rsidRPr="00DC660F">
        <w:rPr>
          <w:sz w:val="28"/>
          <w:szCs w:val="28"/>
        </w:rPr>
        <w:t xml:space="preserve">. Главный администратор (администратор)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формирует отчет о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за отчетный финансовый год по форме согласно приложению </w:t>
      </w:r>
      <w:r w:rsidRPr="00DC660F">
        <w:rPr>
          <w:sz w:val="28"/>
          <w:szCs w:val="28"/>
        </w:rPr>
        <w:t>8</w:t>
      </w:r>
      <w:r w:rsidR="00CE6A3B" w:rsidRPr="00DC660F">
        <w:rPr>
          <w:sz w:val="28"/>
          <w:szCs w:val="28"/>
        </w:rPr>
        <w:t xml:space="preserve"> к настоящему Порядку. </w:t>
      </w:r>
    </w:p>
    <w:p w:rsidR="00CE6A3B" w:rsidRPr="00DC660F" w:rsidRDefault="00AC3177" w:rsidP="00DC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>65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. К отчету о реализации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="00CE6A3B" w:rsidRPr="00DC660F">
        <w:rPr>
          <w:rFonts w:ascii="Times New Roman" w:hAnsi="Times New Roman" w:cs="Times New Roman"/>
          <w:sz w:val="28"/>
          <w:szCs w:val="28"/>
        </w:rPr>
        <w:t>ой программы за отчетный финансовый год прилагается пояснительная записка, которая должна содержать: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оценку фактического использования финансовых ресурсов и достигнутых показателей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с указанием причин их отклонения от запланированных значений за отчетный финансовый год;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оценку возможности использования запланированных финансовых ресурсов и достижения запланированных значений показателей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до окончания срока ее реализации;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результаты деятельности главного администратора (администратора)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администраторов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по управлению реализацией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предложения по совершенствованию управления реализацией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программой;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г) анализ неучтенных рисков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и принятые меры по их минимизации;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д) оценку эффективности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</w:t>
      </w:r>
      <w:r w:rsidR="00C471D0" w:rsidRPr="00DC660F">
        <w:rPr>
          <w:sz w:val="28"/>
          <w:szCs w:val="28"/>
        </w:rPr>
        <w:t>аммы за отчетный финансовый год.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66</w:t>
      </w:r>
      <w:r w:rsidR="00CE6A3B" w:rsidRPr="00DC660F">
        <w:rPr>
          <w:sz w:val="28"/>
          <w:szCs w:val="28"/>
        </w:rPr>
        <w:t>. В срок до 1</w:t>
      </w:r>
      <w:r w:rsidR="00C471D0" w:rsidRPr="00DC660F">
        <w:rPr>
          <w:sz w:val="28"/>
          <w:szCs w:val="28"/>
        </w:rPr>
        <w:t>5</w:t>
      </w:r>
      <w:r w:rsidR="00CE6A3B" w:rsidRPr="00DC660F">
        <w:rPr>
          <w:sz w:val="28"/>
          <w:szCs w:val="28"/>
        </w:rPr>
        <w:t xml:space="preserve"> </w:t>
      </w:r>
      <w:r w:rsidR="00C471D0" w:rsidRPr="00DC660F">
        <w:rPr>
          <w:sz w:val="28"/>
          <w:szCs w:val="28"/>
        </w:rPr>
        <w:t>февраля</w:t>
      </w:r>
      <w:r w:rsidR="00CE6A3B" w:rsidRPr="00DC660F">
        <w:rPr>
          <w:sz w:val="28"/>
          <w:szCs w:val="28"/>
        </w:rPr>
        <w:t xml:space="preserve"> года, следующего за отчетным, главный администратор (администратор)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представляет на экспертизу в </w:t>
      </w:r>
      <w:r w:rsidR="00C471D0" w:rsidRPr="00DC660F">
        <w:rPr>
          <w:sz w:val="28"/>
          <w:szCs w:val="28"/>
        </w:rPr>
        <w:t xml:space="preserve">финансовый отдел </w:t>
      </w:r>
      <w:proofErr w:type="gramStart"/>
      <w:r w:rsidR="00C471D0" w:rsidRPr="00DC660F">
        <w:rPr>
          <w:sz w:val="28"/>
          <w:szCs w:val="28"/>
        </w:rPr>
        <w:t>администрации</w:t>
      </w:r>
      <w:proofErr w:type="gramEnd"/>
      <w:r w:rsidR="00C471D0" w:rsidRPr="00DC660F">
        <w:rPr>
          <w:sz w:val="28"/>
          <w:szCs w:val="28"/>
        </w:rPr>
        <w:t xml:space="preserve"> ЗАТО Солнечный, </w:t>
      </w:r>
      <w:r w:rsidR="00C471D0" w:rsidRPr="00DC660F">
        <w:rPr>
          <w:sz w:val="28"/>
          <w:szCs w:val="28"/>
        </w:rPr>
        <w:lastRenderedPageBreak/>
        <w:t>ревизионную комиссию</w:t>
      </w:r>
      <w:r w:rsidR="00CE6A3B" w:rsidRPr="00DC660F">
        <w:rPr>
          <w:sz w:val="28"/>
          <w:szCs w:val="28"/>
        </w:rPr>
        <w:t xml:space="preserve"> отчет о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 за отчетный финансовый год.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67</w:t>
      </w:r>
      <w:r w:rsidR="00CE6A3B" w:rsidRPr="00DC660F">
        <w:rPr>
          <w:sz w:val="28"/>
          <w:szCs w:val="28"/>
        </w:rPr>
        <w:t xml:space="preserve">. </w:t>
      </w:r>
      <w:r w:rsidR="00C471D0" w:rsidRPr="00DC660F">
        <w:rPr>
          <w:sz w:val="28"/>
          <w:szCs w:val="28"/>
        </w:rPr>
        <w:t>Финансовый отдел</w:t>
      </w:r>
      <w:r w:rsidR="00CE6A3B" w:rsidRPr="00DC660F">
        <w:rPr>
          <w:sz w:val="28"/>
          <w:szCs w:val="28"/>
        </w:rPr>
        <w:t xml:space="preserve"> проводит экспертизу отчета о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 за отчетный финансовый год на предмет: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обоснованности оценки фактического использования финансовых ресурсов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за отчетный финансовый год;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обоснованности </w:t>
      </w:r>
      <w:proofErr w:type="gramStart"/>
      <w:r w:rsidRPr="00DC660F">
        <w:rPr>
          <w:sz w:val="28"/>
          <w:szCs w:val="28"/>
        </w:rPr>
        <w:t xml:space="preserve">оценки возможности использования запланированных финансовых ресурсов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</w:t>
      </w:r>
      <w:proofErr w:type="gramEnd"/>
      <w:r w:rsidRPr="00DC660F">
        <w:rPr>
          <w:sz w:val="28"/>
          <w:szCs w:val="28"/>
        </w:rPr>
        <w:t xml:space="preserve"> до окончания срока ее реализации.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68</w:t>
      </w:r>
      <w:r w:rsidR="00CE6A3B" w:rsidRPr="00DC660F">
        <w:rPr>
          <w:sz w:val="28"/>
          <w:szCs w:val="28"/>
        </w:rPr>
        <w:t xml:space="preserve">. </w:t>
      </w:r>
      <w:r w:rsidR="00C471D0" w:rsidRPr="00DC660F">
        <w:rPr>
          <w:sz w:val="28"/>
          <w:szCs w:val="28"/>
        </w:rPr>
        <w:t>Ревизионная комиссия</w:t>
      </w:r>
      <w:r w:rsidR="00CE6A3B" w:rsidRPr="00DC660F">
        <w:rPr>
          <w:sz w:val="28"/>
          <w:szCs w:val="28"/>
        </w:rPr>
        <w:t xml:space="preserve"> проводит экспертизу отчета о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за отчетный финансовый год на предмет </w:t>
      </w:r>
      <w:proofErr w:type="gramStart"/>
      <w:r w:rsidR="00CE6A3B" w:rsidRPr="00DC660F">
        <w:rPr>
          <w:sz w:val="28"/>
          <w:szCs w:val="28"/>
        </w:rPr>
        <w:t>наличия признаков нарушения принципов бюджетной системы Российской</w:t>
      </w:r>
      <w:proofErr w:type="gramEnd"/>
      <w:r w:rsidR="00CE6A3B" w:rsidRPr="00DC660F">
        <w:rPr>
          <w:sz w:val="28"/>
          <w:szCs w:val="28"/>
        </w:rPr>
        <w:t xml:space="preserve"> Федерации, определенных положениями Бюджетного кодекса Российской Федерации, при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69</w:t>
      </w:r>
      <w:r w:rsidR="00CE6A3B" w:rsidRPr="00DC660F">
        <w:rPr>
          <w:sz w:val="28"/>
          <w:szCs w:val="28"/>
        </w:rPr>
        <w:t xml:space="preserve">. По итогам экспертизы, предусмотренной пунктами 82-83 настоящего подраздела, составляется экспертное заключение по форме согласно приложению </w:t>
      </w:r>
      <w:r w:rsidRPr="00DC660F">
        <w:rPr>
          <w:sz w:val="28"/>
          <w:szCs w:val="28"/>
        </w:rPr>
        <w:t>6</w:t>
      </w:r>
      <w:r w:rsidR="00CE6A3B" w:rsidRPr="00DC660F">
        <w:rPr>
          <w:sz w:val="28"/>
          <w:szCs w:val="28"/>
        </w:rPr>
        <w:t xml:space="preserve"> к настоящему Порядку.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70</w:t>
      </w:r>
      <w:r w:rsidR="00CE6A3B" w:rsidRPr="00DC660F">
        <w:rPr>
          <w:sz w:val="28"/>
          <w:szCs w:val="28"/>
        </w:rPr>
        <w:t xml:space="preserve">. В срок до 1 </w:t>
      </w:r>
      <w:r w:rsidR="00C471D0" w:rsidRPr="00DC660F">
        <w:rPr>
          <w:sz w:val="28"/>
          <w:szCs w:val="28"/>
        </w:rPr>
        <w:t>марта</w:t>
      </w:r>
      <w:r w:rsidR="00CE6A3B" w:rsidRPr="00DC660F">
        <w:rPr>
          <w:sz w:val="28"/>
          <w:szCs w:val="28"/>
        </w:rPr>
        <w:t xml:space="preserve"> года, следующего за отчетным, главный администратор (администратор)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представляет отчет о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за отчетный финансовый год и экспертные заключения </w:t>
      </w:r>
      <w:r w:rsidR="00B4278E" w:rsidRPr="00DC660F">
        <w:rPr>
          <w:sz w:val="28"/>
          <w:szCs w:val="28"/>
        </w:rPr>
        <w:t xml:space="preserve">в </w:t>
      </w:r>
      <w:proofErr w:type="gramStart"/>
      <w:r w:rsidR="00B4278E" w:rsidRPr="00DC660F">
        <w:rPr>
          <w:sz w:val="28"/>
          <w:szCs w:val="28"/>
        </w:rPr>
        <w:t>администрацию</w:t>
      </w:r>
      <w:proofErr w:type="gramEnd"/>
      <w:r w:rsidR="00B4278E" w:rsidRPr="00DC660F">
        <w:rPr>
          <w:sz w:val="28"/>
          <w:szCs w:val="28"/>
        </w:rPr>
        <w:t xml:space="preserve"> ЗАТО Солнечный </w:t>
      </w:r>
      <w:r w:rsidR="00CE6A3B" w:rsidRPr="00DC660F">
        <w:rPr>
          <w:sz w:val="28"/>
          <w:szCs w:val="28"/>
        </w:rPr>
        <w:t xml:space="preserve">для формирования сводного доклада о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ых программ в отчетном финансовом году.</w:t>
      </w:r>
    </w:p>
    <w:p w:rsidR="00CE6A3B" w:rsidRPr="00DC660F" w:rsidRDefault="00AC3177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71</w:t>
      </w:r>
      <w:r w:rsidR="00CE6A3B" w:rsidRPr="00DC660F">
        <w:rPr>
          <w:sz w:val="28"/>
          <w:szCs w:val="28"/>
        </w:rPr>
        <w:t xml:space="preserve">. </w:t>
      </w:r>
      <w:proofErr w:type="gramStart"/>
      <w:r w:rsidR="00B4278E" w:rsidRPr="00DC660F">
        <w:rPr>
          <w:sz w:val="28"/>
          <w:szCs w:val="28"/>
        </w:rPr>
        <w:t>Администрация</w:t>
      </w:r>
      <w:proofErr w:type="gramEnd"/>
      <w:r w:rsidR="00B4278E" w:rsidRPr="00DC660F">
        <w:rPr>
          <w:sz w:val="28"/>
          <w:szCs w:val="28"/>
        </w:rPr>
        <w:t xml:space="preserve"> ЗАТО Солнечный</w:t>
      </w:r>
      <w:r w:rsidR="00CE6A3B" w:rsidRPr="00DC660F">
        <w:rPr>
          <w:sz w:val="28"/>
          <w:szCs w:val="28"/>
        </w:rPr>
        <w:t xml:space="preserve"> рассматривает проект сводного доклада о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ых программ в отчетном финансовом году и по каждой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программе принимает одно из следующих решений: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выделить на очередной финансовый год и плановый </w:t>
      </w:r>
      <w:proofErr w:type="gramStart"/>
      <w:r w:rsidRPr="00DC660F">
        <w:rPr>
          <w:sz w:val="28"/>
          <w:szCs w:val="28"/>
        </w:rPr>
        <w:t>период</w:t>
      </w:r>
      <w:proofErr w:type="gramEnd"/>
      <w:r w:rsidRPr="00DC660F">
        <w:rPr>
          <w:sz w:val="28"/>
          <w:szCs w:val="28"/>
        </w:rPr>
        <w:t xml:space="preserve"> бюджетные ассигнования на реализацию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 программы в случае, если реализация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признана эффективной и срок ее реализации не заканчивается в текущем финансовом году;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внести изменения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ую программу в случае, если ее реализация признана неэффективной и срок ее реализации не заканчивается в текущем финансовом году;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разработать новую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ую программу в случае, если реализация программы признана эффективной и срок ее реализации заканчивается в текущем финансовом году;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г) досрочно завершить в текущем финансовом году реализацию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в случае, если ее реализация признана неэффективной и срок ее реализации не заканчивается в текущем финансовом году.</w:t>
      </w:r>
    </w:p>
    <w:p w:rsidR="00CE6A3B" w:rsidRPr="00DC660F" w:rsidRDefault="00DA471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72</w:t>
      </w:r>
      <w:r w:rsidR="00CE6A3B" w:rsidRPr="00DC660F">
        <w:rPr>
          <w:sz w:val="28"/>
          <w:szCs w:val="28"/>
        </w:rPr>
        <w:t xml:space="preserve">. Досрочное завершение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 обязательно в случаях: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lastRenderedPageBreak/>
        <w:t xml:space="preserve">а) исключения всех полномочий, в рамках которых реализуется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ая программа, из состава полномочий, отнесенных к компетенции </w:t>
      </w:r>
      <w:r w:rsidR="00B4278E" w:rsidRPr="00DC660F">
        <w:rPr>
          <w:sz w:val="28"/>
          <w:szCs w:val="28"/>
        </w:rPr>
        <w:t>органов местного самоуправления</w:t>
      </w:r>
      <w:r w:rsidRPr="00DC660F">
        <w:rPr>
          <w:sz w:val="28"/>
          <w:szCs w:val="28"/>
        </w:rPr>
        <w:t xml:space="preserve"> как </w:t>
      </w:r>
      <w:r w:rsidR="00B4278E" w:rsidRPr="00DC660F">
        <w:rPr>
          <w:sz w:val="28"/>
          <w:szCs w:val="28"/>
        </w:rPr>
        <w:t>городского округа</w:t>
      </w:r>
      <w:r w:rsidRPr="00DC660F">
        <w:rPr>
          <w:sz w:val="28"/>
          <w:szCs w:val="28"/>
        </w:rPr>
        <w:t>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ликвидации главного администратора (администратора)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и невозможности возложения его обязанностей на другого администратора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установления в ходе мониторинга невозможности достижения целей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</w:t>
      </w:r>
      <w:proofErr w:type="gramStart"/>
      <w:r w:rsidRPr="00DC660F">
        <w:rPr>
          <w:sz w:val="28"/>
          <w:szCs w:val="28"/>
        </w:rPr>
        <w:t>программы</w:t>
      </w:r>
      <w:proofErr w:type="gramEnd"/>
      <w:r w:rsidRPr="00DC660F">
        <w:rPr>
          <w:sz w:val="28"/>
          <w:szCs w:val="28"/>
        </w:rPr>
        <w:t xml:space="preserve"> за счет предусмотренных в ней объемов финансирования по причинам внутреннего характера либо по причинам внешнего характера, риски наступления которых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программе не описаны.</w:t>
      </w:r>
    </w:p>
    <w:p w:rsidR="00CE6A3B" w:rsidRPr="00DC660F" w:rsidRDefault="00DA471B" w:rsidP="00DC660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0F">
        <w:rPr>
          <w:rFonts w:ascii="Times New Roman" w:hAnsi="Times New Roman" w:cs="Times New Roman"/>
          <w:sz w:val="28"/>
          <w:szCs w:val="28"/>
        </w:rPr>
        <w:t>73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. Главный администратор (администратор)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ой программы в случае досрочного ее завершения разрабатывает проект постановления </w:t>
      </w:r>
      <w:proofErr w:type="gramStart"/>
      <w:r w:rsidR="00B4278E" w:rsidRPr="00DC660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4278E" w:rsidRPr="00DC660F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 о досрочном завершении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ой программы, предусматривающего порядок расторжения всех заключенных в рамках </w:t>
      </w:r>
      <w:r w:rsidR="002D1F2A" w:rsidRPr="00DC660F">
        <w:rPr>
          <w:rFonts w:ascii="Times New Roman" w:hAnsi="Times New Roman" w:cs="Times New Roman"/>
          <w:sz w:val="28"/>
          <w:szCs w:val="28"/>
        </w:rPr>
        <w:t>муниципальн</w:t>
      </w:r>
      <w:r w:rsidR="00CE6A3B" w:rsidRPr="00DC660F">
        <w:rPr>
          <w:rFonts w:ascii="Times New Roman" w:hAnsi="Times New Roman" w:cs="Times New Roman"/>
          <w:sz w:val="28"/>
          <w:szCs w:val="28"/>
        </w:rPr>
        <w:t xml:space="preserve">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CE6A3B" w:rsidRPr="00DC660F" w:rsidRDefault="00DA471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74</w:t>
      </w:r>
      <w:r w:rsidR="00CE6A3B" w:rsidRPr="00DC660F">
        <w:rPr>
          <w:sz w:val="28"/>
          <w:szCs w:val="28"/>
        </w:rPr>
        <w:t xml:space="preserve">. Сводный доклад о реализации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ых программ в отчетном финансовом году утверждается распоряжением </w:t>
      </w:r>
      <w:proofErr w:type="gramStart"/>
      <w:r w:rsidR="00B4278E" w:rsidRPr="00DC660F">
        <w:rPr>
          <w:sz w:val="28"/>
          <w:szCs w:val="28"/>
        </w:rPr>
        <w:t>администрации</w:t>
      </w:r>
      <w:proofErr w:type="gramEnd"/>
      <w:r w:rsidR="00B4278E" w:rsidRPr="00DC660F">
        <w:rPr>
          <w:sz w:val="28"/>
          <w:szCs w:val="28"/>
        </w:rPr>
        <w:t xml:space="preserve"> ЗАТО Солнечный</w:t>
      </w:r>
      <w:r w:rsidR="00CE6A3B" w:rsidRPr="00DC660F">
        <w:rPr>
          <w:sz w:val="28"/>
          <w:szCs w:val="28"/>
        </w:rPr>
        <w:t xml:space="preserve"> и размещается на</w:t>
      </w:r>
      <w:r w:rsidR="00B4278E" w:rsidRPr="00DC660F">
        <w:rPr>
          <w:sz w:val="28"/>
          <w:szCs w:val="28"/>
        </w:rPr>
        <w:t xml:space="preserve"> ее официальном сайте</w:t>
      </w:r>
      <w:r w:rsidR="00CE6A3B" w:rsidRPr="00DC660F">
        <w:rPr>
          <w:sz w:val="28"/>
          <w:szCs w:val="28"/>
        </w:rPr>
        <w:t xml:space="preserve"> в информационно-телекоммуникационной сети Интернет.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3</w:t>
      </w:r>
    </w:p>
    <w:p w:rsidR="00CE6A3B" w:rsidRPr="009C6E43" w:rsidRDefault="00CE6A3B" w:rsidP="009C6E43">
      <w:pPr>
        <w:pStyle w:val="20"/>
        <w:jc w:val="center"/>
      </w:pPr>
      <w:r w:rsidRPr="009C6E43">
        <w:t xml:space="preserve">Внесение изменений в </w:t>
      </w:r>
      <w:r w:rsidR="002D1F2A" w:rsidRPr="009C6E43">
        <w:t>муниципальн</w:t>
      </w:r>
      <w:r w:rsidRPr="009C6E43">
        <w:t>ую программу</w:t>
      </w:r>
    </w:p>
    <w:p w:rsidR="00CE6A3B" w:rsidRPr="00DC660F" w:rsidRDefault="00DA471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75</w:t>
      </w:r>
      <w:r w:rsidR="00CE6A3B" w:rsidRPr="00DC660F">
        <w:rPr>
          <w:sz w:val="28"/>
          <w:szCs w:val="28"/>
        </w:rPr>
        <w:t xml:space="preserve">. Внесение изменений в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ую программу утверждается постановлением </w:t>
      </w:r>
      <w:proofErr w:type="gramStart"/>
      <w:r w:rsidR="00B4278E" w:rsidRPr="00DC660F">
        <w:rPr>
          <w:sz w:val="28"/>
          <w:szCs w:val="28"/>
        </w:rPr>
        <w:t>администрации</w:t>
      </w:r>
      <w:proofErr w:type="gramEnd"/>
      <w:r w:rsidR="00B4278E" w:rsidRPr="00DC660F">
        <w:rPr>
          <w:sz w:val="28"/>
          <w:szCs w:val="28"/>
        </w:rPr>
        <w:t xml:space="preserve"> ЗАТО Солнечный</w:t>
      </w:r>
      <w:r w:rsidR="00CE6A3B" w:rsidRPr="00DC660F">
        <w:rPr>
          <w:sz w:val="28"/>
          <w:szCs w:val="28"/>
        </w:rPr>
        <w:t xml:space="preserve"> (далее в настоящем подразделе - постановление о внесении изменений в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ую программу).  </w:t>
      </w:r>
    </w:p>
    <w:p w:rsidR="00CE6A3B" w:rsidRPr="00DC660F" w:rsidRDefault="00DA471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76</w:t>
      </w:r>
      <w:r w:rsidR="00CE6A3B" w:rsidRPr="00DC660F">
        <w:rPr>
          <w:sz w:val="28"/>
          <w:szCs w:val="28"/>
        </w:rPr>
        <w:t xml:space="preserve">. Внесение изменений в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ую программу в процессе ее реализации осуществляется в случаях: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снижения или увеличения ожидаемых поступлений доходов в </w:t>
      </w:r>
      <w:proofErr w:type="gramStart"/>
      <w:r w:rsidRPr="00DC660F">
        <w:rPr>
          <w:sz w:val="28"/>
          <w:szCs w:val="28"/>
        </w:rPr>
        <w:t>бюджет</w:t>
      </w:r>
      <w:proofErr w:type="gramEnd"/>
      <w:r w:rsidRPr="00DC660F">
        <w:rPr>
          <w:sz w:val="28"/>
          <w:szCs w:val="28"/>
        </w:rPr>
        <w:t xml:space="preserve"> </w:t>
      </w:r>
      <w:r w:rsidR="00B4278E" w:rsidRPr="00DC660F">
        <w:rPr>
          <w:sz w:val="28"/>
          <w:szCs w:val="28"/>
        </w:rPr>
        <w:t>ЗАТО Солнечный</w:t>
      </w:r>
      <w:r w:rsidRPr="00DC660F">
        <w:rPr>
          <w:sz w:val="28"/>
          <w:szCs w:val="28"/>
        </w:rPr>
        <w:t xml:space="preserve">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б) исключения</w:t>
      </w:r>
      <w:r w:rsidR="00B4278E" w:rsidRPr="00DC660F">
        <w:rPr>
          <w:sz w:val="28"/>
          <w:szCs w:val="28"/>
        </w:rPr>
        <w:t xml:space="preserve"> и (или) наделения</w:t>
      </w:r>
      <w:r w:rsidRPr="00DC660F">
        <w:rPr>
          <w:sz w:val="28"/>
          <w:szCs w:val="28"/>
        </w:rPr>
        <w:t xml:space="preserve"> отдельны</w:t>
      </w:r>
      <w:r w:rsidR="00B4278E" w:rsidRPr="00DC660F">
        <w:rPr>
          <w:sz w:val="28"/>
          <w:szCs w:val="28"/>
        </w:rPr>
        <w:t>ми</w:t>
      </w:r>
      <w:r w:rsidRPr="00DC660F">
        <w:rPr>
          <w:sz w:val="28"/>
          <w:szCs w:val="28"/>
        </w:rPr>
        <w:t xml:space="preserve"> полномочи</w:t>
      </w:r>
      <w:r w:rsidR="00B4278E" w:rsidRPr="00DC660F">
        <w:rPr>
          <w:sz w:val="28"/>
          <w:szCs w:val="28"/>
        </w:rPr>
        <w:t>ями</w:t>
      </w:r>
      <w:r w:rsidRPr="00DC660F">
        <w:rPr>
          <w:sz w:val="28"/>
          <w:szCs w:val="28"/>
        </w:rPr>
        <w:t xml:space="preserve"> главного администратора (администратора)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программы; 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в) необходимости включения в подпрограммы дополнительных мероприятий;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г) необходимости ускорения реализации или досрочного прекращения реализации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или ее отдельных подпрограмм (мероприятий подпрограммы);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д) перераспределения бюджетных средств, сэкономленных в результате размещения заказов;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е) обеспечения софинансирования расходов </w:t>
      </w:r>
      <w:r w:rsidR="00B4278E" w:rsidRPr="00DC660F">
        <w:rPr>
          <w:sz w:val="28"/>
          <w:szCs w:val="28"/>
        </w:rPr>
        <w:t>областного</w:t>
      </w:r>
      <w:r w:rsidRPr="00DC660F">
        <w:rPr>
          <w:sz w:val="28"/>
          <w:szCs w:val="28"/>
        </w:rPr>
        <w:t xml:space="preserve"> бюджета Тверской области на выполнение отдельных мероприятий подпрограмм.</w:t>
      </w:r>
    </w:p>
    <w:p w:rsidR="00CE6A3B" w:rsidRPr="00DC660F" w:rsidRDefault="00DA471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lastRenderedPageBreak/>
        <w:t>77</w:t>
      </w:r>
      <w:r w:rsidR="00CE6A3B" w:rsidRPr="00DC660F">
        <w:rPr>
          <w:sz w:val="28"/>
          <w:szCs w:val="28"/>
        </w:rPr>
        <w:t xml:space="preserve">. Предложения о внесении изменений в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ую программу  инициируются и готовятся главным администратором (администратором) 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или одним из администраторов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 и оформляются в виде пакета документов включающего: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проект изменений, вносимых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ую программу (далее в настоящем подразделе – проект изменений);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финансово-экономическое обоснование предложений по внесению изменений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ую программу (далее в настоящем подразделе </w:t>
      </w:r>
      <w:r w:rsidR="00AC6952" w:rsidRPr="00DC660F">
        <w:rPr>
          <w:sz w:val="28"/>
          <w:szCs w:val="28"/>
        </w:rPr>
        <w:t>–</w:t>
      </w:r>
      <w:r w:rsidRPr="00DC660F">
        <w:rPr>
          <w:sz w:val="28"/>
          <w:szCs w:val="28"/>
        </w:rPr>
        <w:t xml:space="preserve"> финансово-экономическое обоснование);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сравнительную оценку вносимых изменений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ую программу. </w:t>
      </w:r>
    </w:p>
    <w:p w:rsidR="00CE6A3B" w:rsidRPr="00DC660F" w:rsidRDefault="00DA471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78</w:t>
      </w:r>
      <w:r w:rsidR="00CE6A3B" w:rsidRPr="00DC660F">
        <w:rPr>
          <w:sz w:val="28"/>
          <w:szCs w:val="28"/>
        </w:rPr>
        <w:t xml:space="preserve">. Финансово-экономическое обоснование должно содержать расчеты расходов по каждому мероприятию подпрограммы, в которое вносятся изменения или которое включается в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ую программу вновь.</w:t>
      </w:r>
    </w:p>
    <w:p w:rsidR="00CE6A3B" w:rsidRPr="00DC660F" w:rsidRDefault="00DA471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79</w:t>
      </w:r>
      <w:r w:rsidR="00CE6A3B" w:rsidRPr="00DC660F">
        <w:rPr>
          <w:sz w:val="28"/>
          <w:szCs w:val="28"/>
        </w:rPr>
        <w:t xml:space="preserve">. Сравнительная оценка вносимых изменений в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ую программу должна соответствовать форме согласно приложению </w:t>
      </w:r>
      <w:r w:rsidRPr="00DC660F">
        <w:rPr>
          <w:sz w:val="28"/>
          <w:szCs w:val="28"/>
        </w:rPr>
        <w:t>9</w:t>
      </w:r>
      <w:r w:rsidR="00CE6A3B" w:rsidRPr="00DC660F">
        <w:rPr>
          <w:sz w:val="28"/>
          <w:szCs w:val="28"/>
        </w:rPr>
        <w:t xml:space="preserve"> к настоящему Порядку (далее – сравнительная таблица). При этом в сравнительной таблице отражаются изменения объемов финансирования и показателей только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 в целом и изменяемых (дополняемых) подпрограмм (задач подпрограммы и мероприятий подпрограммы).</w:t>
      </w:r>
    </w:p>
    <w:p w:rsidR="00CE6A3B" w:rsidRPr="00DC660F" w:rsidRDefault="00DA471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80</w:t>
      </w:r>
      <w:r w:rsidR="00CE6A3B" w:rsidRPr="00DC660F">
        <w:rPr>
          <w:sz w:val="28"/>
          <w:szCs w:val="28"/>
        </w:rPr>
        <w:t xml:space="preserve">. Главный администратор (администратор)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представляет на экспертизу в </w:t>
      </w:r>
      <w:r w:rsidR="00B4278E" w:rsidRPr="00DC660F">
        <w:rPr>
          <w:sz w:val="28"/>
          <w:szCs w:val="28"/>
        </w:rPr>
        <w:t xml:space="preserve">финансовый отдел </w:t>
      </w:r>
      <w:proofErr w:type="gramStart"/>
      <w:r w:rsidR="00B4278E" w:rsidRPr="00DC660F">
        <w:rPr>
          <w:sz w:val="28"/>
          <w:szCs w:val="28"/>
        </w:rPr>
        <w:t>администрации</w:t>
      </w:r>
      <w:proofErr w:type="gramEnd"/>
      <w:r w:rsidR="00B4278E" w:rsidRPr="00DC660F">
        <w:rPr>
          <w:sz w:val="28"/>
          <w:szCs w:val="28"/>
        </w:rPr>
        <w:t xml:space="preserve"> ЗАТО Солнечный, ревизионную комиссию ЗАТО Солнечный</w:t>
      </w:r>
      <w:r w:rsidR="00CE6A3B" w:rsidRPr="00DC660F">
        <w:rPr>
          <w:sz w:val="28"/>
          <w:szCs w:val="28"/>
        </w:rPr>
        <w:t xml:space="preserve"> проект изменений, финансово-экономическое обоснование, сравнительную таблицу.</w:t>
      </w:r>
    </w:p>
    <w:p w:rsidR="00CE6A3B" w:rsidRPr="00DC660F" w:rsidRDefault="00DA471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8</w:t>
      </w:r>
      <w:r w:rsidR="00CE6A3B" w:rsidRPr="00DC660F">
        <w:rPr>
          <w:sz w:val="28"/>
          <w:szCs w:val="28"/>
        </w:rPr>
        <w:t xml:space="preserve">1. </w:t>
      </w:r>
      <w:r w:rsidR="00B4278E" w:rsidRPr="00DC660F">
        <w:rPr>
          <w:sz w:val="28"/>
          <w:szCs w:val="28"/>
        </w:rPr>
        <w:t xml:space="preserve">Финансовый отдел </w:t>
      </w:r>
      <w:proofErr w:type="gramStart"/>
      <w:r w:rsidR="00B4278E" w:rsidRPr="00DC660F">
        <w:rPr>
          <w:sz w:val="28"/>
          <w:szCs w:val="28"/>
        </w:rPr>
        <w:t>администрации</w:t>
      </w:r>
      <w:proofErr w:type="gramEnd"/>
      <w:r w:rsidR="00B4278E" w:rsidRPr="00DC660F">
        <w:rPr>
          <w:sz w:val="28"/>
          <w:szCs w:val="28"/>
        </w:rPr>
        <w:t xml:space="preserve"> ЗАТО Солнечный</w:t>
      </w:r>
      <w:r w:rsidR="00CE6A3B" w:rsidRPr="00DC660F">
        <w:rPr>
          <w:sz w:val="28"/>
          <w:szCs w:val="28"/>
        </w:rPr>
        <w:t xml:space="preserve"> проводит экспертизу проекта изменений, финансово-экономического обоснования, сравнительной таблицы на предмет: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обоснованности объема бюджетных ассигнований на реализацию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при внесении в нее изменений;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правильности установления кодов бюджетной классификации и дополнительных аналитических кодов при внесении изменений в </w:t>
      </w:r>
      <w:r w:rsidR="002D1F2A" w:rsidRPr="00DC660F">
        <w:rPr>
          <w:sz w:val="28"/>
          <w:szCs w:val="28"/>
        </w:rPr>
        <w:t>муниципальн</w:t>
      </w:r>
      <w:r w:rsidR="00D62C50" w:rsidRPr="00DC660F">
        <w:rPr>
          <w:sz w:val="28"/>
          <w:szCs w:val="28"/>
        </w:rPr>
        <w:t>ую программу;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соблюдения требований настоящего Порядка при внесении изменений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ую программу;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согласованности достижения целевого значения показателей целей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 (показателей задач подпрограммы, мероприятий подпрограммы) с соответствующим объемом финансирования при внесении изменений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ую программу.</w:t>
      </w:r>
    </w:p>
    <w:p w:rsidR="00CE6A3B" w:rsidRPr="00DC660F" w:rsidRDefault="00DA471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8</w:t>
      </w:r>
      <w:r w:rsidR="00CE6A3B" w:rsidRPr="00DC660F">
        <w:rPr>
          <w:sz w:val="28"/>
          <w:szCs w:val="28"/>
        </w:rPr>
        <w:t xml:space="preserve">2. </w:t>
      </w:r>
      <w:r w:rsidR="00D62C50" w:rsidRPr="00DC660F">
        <w:rPr>
          <w:sz w:val="28"/>
          <w:szCs w:val="28"/>
        </w:rPr>
        <w:t xml:space="preserve">Ревизионная </w:t>
      </w:r>
      <w:proofErr w:type="gramStart"/>
      <w:r w:rsidR="00D62C50" w:rsidRPr="00DC660F">
        <w:rPr>
          <w:sz w:val="28"/>
          <w:szCs w:val="28"/>
        </w:rPr>
        <w:t>комиссия</w:t>
      </w:r>
      <w:proofErr w:type="gramEnd"/>
      <w:r w:rsidR="00D62C50" w:rsidRPr="00DC660F">
        <w:rPr>
          <w:sz w:val="28"/>
          <w:szCs w:val="28"/>
        </w:rPr>
        <w:t xml:space="preserve"> ЗАТО Солнечный</w:t>
      </w:r>
      <w:r w:rsidR="00CE6A3B" w:rsidRPr="00DC660F">
        <w:rPr>
          <w:sz w:val="28"/>
          <w:szCs w:val="28"/>
        </w:rPr>
        <w:t xml:space="preserve"> проводит экспертизу проекта изменений, финансово-экономического обоснования, сравнительной таблицы на предмет соответствия их положений принципам бюджетной системы Российской Федерации, определенным положениями Бюджетного кодекса Российской Федерации.</w:t>
      </w:r>
    </w:p>
    <w:p w:rsidR="00CE6A3B" w:rsidRPr="00DC660F" w:rsidRDefault="00DA471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lastRenderedPageBreak/>
        <w:t>8</w:t>
      </w:r>
      <w:r w:rsidR="00CE6A3B" w:rsidRPr="00DC660F">
        <w:rPr>
          <w:sz w:val="28"/>
          <w:szCs w:val="28"/>
        </w:rPr>
        <w:t xml:space="preserve">3. По итогам экспертизы, предусмотренной пунктами </w:t>
      </w:r>
      <w:r w:rsidRPr="00DC660F">
        <w:rPr>
          <w:sz w:val="28"/>
          <w:szCs w:val="28"/>
        </w:rPr>
        <w:t>8</w:t>
      </w:r>
      <w:r w:rsidR="00CE6A3B" w:rsidRPr="00DC660F">
        <w:rPr>
          <w:sz w:val="28"/>
          <w:szCs w:val="28"/>
        </w:rPr>
        <w:t>0-</w:t>
      </w:r>
      <w:r w:rsidRPr="00DC660F">
        <w:rPr>
          <w:sz w:val="28"/>
          <w:szCs w:val="28"/>
        </w:rPr>
        <w:t>8</w:t>
      </w:r>
      <w:r w:rsidR="00CE6A3B" w:rsidRPr="00DC660F">
        <w:rPr>
          <w:sz w:val="28"/>
          <w:szCs w:val="28"/>
        </w:rPr>
        <w:t xml:space="preserve">2 настоящего подраздела, составляется экспертное заключение по форме согласно приложению </w:t>
      </w:r>
      <w:r w:rsidRPr="00DC660F">
        <w:rPr>
          <w:sz w:val="28"/>
          <w:szCs w:val="28"/>
        </w:rPr>
        <w:t>6</w:t>
      </w:r>
      <w:r w:rsidR="00CE6A3B" w:rsidRPr="00DC660F">
        <w:rPr>
          <w:sz w:val="28"/>
          <w:szCs w:val="28"/>
        </w:rPr>
        <w:t xml:space="preserve"> к настоящему Порядку.</w:t>
      </w:r>
    </w:p>
    <w:p w:rsidR="00CE6A3B" w:rsidRPr="00DC660F" w:rsidRDefault="00DA471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8</w:t>
      </w:r>
      <w:r w:rsidR="00CE6A3B" w:rsidRPr="00DC660F">
        <w:rPr>
          <w:sz w:val="28"/>
          <w:szCs w:val="28"/>
        </w:rPr>
        <w:t xml:space="preserve">4. </w:t>
      </w:r>
      <w:proofErr w:type="gramStart"/>
      <w:r w:rsidR="00424A7B" w:rsidRPr="00DC660F">
        <w:rPr>
          <w:sz w:val="28"/>
          <w:szCs w:val="28"/>
        </w:rPr>
        <w:t>Администрация</w:t>
      </w:r>
      <w:proofErr w:type="gramEnd"/>
      <w:r w:rsidR="00424A7B" w:rsidRPr="00DC660F">
        <w:rPr>
          <w:sz w:val="28"/>
          <w:szCs w:val="28"/>
        </w:rPr>
        <w:t xml:space="preserve"> ЗАТО Солнечный</w:t>
      </w:r>
      <w:r w:rsidR="00CE6A3B" w:rsidRPr="00DC660F">
        <w:rPr>
          <w:sz w:val="28"/>
          <w:szCs w:val="28"/>
        </w:rPr>
        <w:t xml:space="preserve"> рассматривает проект изменений, финансово-экономическое обоснование, сравнительную таблицу, экспертные заключения </w:t>
      </w:r>
      <w:r w:rsidR="00424A7B" w:rsidRPr="00DC660F">
        <w:rPr>
          <w:sz w:val="28"/>
          <w:szCs w:val="28"/>
        </w:rPr>
        <w:t>финансового отдела администрации ЗАТО Солнечный, ревизионной комиссии ЗАТО Солнечный</w:t>
      </w:r>
      <w:r w:rsidR="00CE6A3B" w:rsidRPr="00DC660F">
        <w:rPr>
          <w:sz w:val="28"/>
          <w:szCs w:val="28"/>
        </w:rPr>
        <w:t xml:space="preserve">  и принимает одно из следующих решений: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а) об одобрении проекта изменений;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б) о направлении проекта изменений,  финансово-экономического обоснования, сравнительной таблицы на доработку с рекомендациями;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в) об отклонении проекта изменений.</w:t>
      </w:r>
    </w:p>
    <w:p w:rsidR="00CE6A3B" w:rsidRPr="00DC660F" w:rsidRDefault="008B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85</w:t>
      </w:r>
      <w:r w:rsidR="00CE6A3B" w:rsidRPr="00DC660F">
        <w:rPr>
          <w:sz w:val="28"/>
          <w:szCs w:val="28"/>
        </w:rPr>
        <w:t xml:space="preserve">. К проекту постановления о внесении изменений в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ую программу прилагается пояснительная записка, которая должна содержать: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обоснование необходимости внесения изменений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ую программу;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б) содержание вносимых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ую программу изменений;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информацию об объеме финансирования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 xml:space="preserve">ой программы. </w:t>
      </w:r>
    </w:p>
    <w:p w:rsidR="00CE6A3B" w:rsidRPr="00DC660F" w:rsidRDefault="008B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86</w:t>
      </w:r>
      <w:r w:rsidR="00CE6A3B" w:rsidRPr="00DC660F">
        <w:rPr>
          <w:sz w:val="28"/>
          <w:szCs w:val="28"/>
        </w:rPr>
        <w:t xml:space="preserve">. Главный администратор (администратор)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в установленном порядке обеспечивает рассмотрение и утверждение проекта постановления о внесении изменений в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ую программу.</w:t>
      </w:r>
    </w:p>
    <w:p w:rsidR="00CE6A3B" w:rsidRPr="009C6E43" w:rsidRDefault="00CE6A3B" w:rsidP="009C6E43">
      <w:pPr>
        <w:pStyle w:val="20"/>
        <w:jc w:val="center"/>
      </w:pPr>
      <w:r w:rsidRPr="009C6E43">
        <w:t>Подраздел 4</w:t>
      </w:r>
    </w:p>
    <w:p w:rsidR="00CE6A3B" w:rsidRPr="009C6E43" w:rsidRDefault="00CE6A3B" w:rsidP="009C6E43">
      <w:pPr>
        <w:pStyle w:val="20"/>
        <w:jc w:val="center"/>
      </w:pPr>
      <w:r w:rsidRPr="009C6E43">
        <w:t xml:space="preserve">Корректировка </w:t>
      </w:r>
      <w:r w:rsidR="002D1F2A" w:rsidRPr="009C6E43">
        <w:t>муниципальн</w:t>
      </w:r>
      <w:r w:rsidRPr="009C6E43">
        <w:t>ой программы</w:t>
      </w:r>
    </w:p>
    <w:p w:rsidR="00CE6A3B" w:rsidRPr="00DC660F" w:rsidRDefault="008B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87</w:t>
      </w:r>
      <w:r w:rsidR="00CE6A3B" w:rsidRPr="00DC660F">
        <w:rPr>
          <w:sz w:val="28"/>
          <w:szCs w:val="28"/>
        </w:rPr>
        <w:t xml:space="preserve">. Корректировка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утверждается постановлением Правительства </w:t>
      </w:r>
      <w:proofErr w:type="gramStart"/>
      <w:r w:rsidR="0075326D" w:rsidRPr="00DC660F">
        <w:rPr>
          <w:sz w:val="28"/>
          <w:szCs w:val="28"/>
        </w:rPr>
        <w:t>администрации</w:t>
      </w:r>
      <w:proofErr w:type="gramEnd"/>
      <w:r w:rsidR="0075326D" w:rsidRPr="00DC660F">
        <w:rPr>
          <w:sz w:val="28"/>
          <w:szCs w:val="28"/>
        </w:rPr>
        <w:t xml:space="preserve"> ЗАТО Солнечный</w:t>
      </w:r>
      <w:r w:rsidR="00CE6A3B" w:rsidRPr="00DC660F">
        <w:rPr>
          <w:sz w:val="28"/>
          <w:szCs w:val="28"/>
        </w:rPr>
        <w:t xml:space="preserve"> (далее в настоящем подразделе  - постановление о внесении изменений в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ую программу).  </w:t>
      </w:r>
    </w:p>
    <w:p w:rsidR="00CE6A3B" w:rsidRPr="00DC660F" w:rsidRDefault="008B6A3B" w:rsidP="00DC660F">
      <w:pPr>
        <w:widowControl w:val="0"/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88</w:t>
      </w:r>
      <w:r w:rsidR="00CE6A3B" w:rsidRPr="00DC660F">
        <w:rPr>
          <w:sz w:val="28"/>
          <w:szCs w:val="28"/>
        </w:rPr>
        <w:t xml:space="preserve">. Корректировка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 осуществляется в текущем году ее реализации при формировании </w:t>
      </w:r>
      <w:proofErr w:type="gramStart"/>
      <w:r w:rsidR="00CE6A3B" w:rsidRPr="00DC660F">
        <w:rPr>
          <w:sz w:val="28"/>
          <w:szCs w:val="28"/>
        </w:rPr>
        <w:t>бюджета</w:t>
      </w:r>
      <w:proofErr w:type="gramEnd"/>
      <w:r w:rsidR="00CE6A3B" w:rsidRPr="00DC660F">
        <w:rPr>
          <w:sz w:val="28"/>
          <w:szCs w:val="28"/>
        </w:rPr>
        <w:t xml:space="preserve"> </w:t>
      </w:r>
      <w:r w:rsidR="0075326D" w:rsidRPr="00DC660F">
        <w:rPr>
          <w:sz w:val="28"/>
          <w:szCs w:val="28"/>
        </w:rPr>
        <w:t>ЗАТО Солнечный</w:t>
      </w:r>
      <w:r w:rsidR="00CE6A3B" w:rsidRPr="00DC660F">
        <w:rPr>
          <w:sz w:val="28"/>
          <w:szCs w:val="28"/>
        </w:rPr>
        <w:t xml:space="preserve"> на очередной финансовый год и плановый период в случае уточнения объема бюджетных ассигнований, выделяемых на реализацию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 xml:space="preserve">ой программы. </w:t>
      </w:r>
    </w:p>
    <w:p w:rsidR="00CE6A3B" w:rsidRPr="00DC660F" w:rsidRDefault="008B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89</w:t>
      </w:r>
      <w:r w:rsidR="00CE6A3B" w:rsidRPr="00DC660F">
        <w:rPr>
          <w:sz w:val="28"/>
          <w:szCs w:val="28"/>
        </w:rPr>
        <w:t xml:space="preserve">. Корректировка </w:t>
      </w:r>
      <w:r w:rsidR="002D1F2A" w:rsidRPr="00DC660F">
        <w:rPr>
          <w:sz w:val="28"/>
          <w:szCs w:val="28"/>
        </w:rPr>
        <w:t>муниципальн</w:t>
      </w:r>
      <w:r w:rsidR="00CE6A3B" w:rsidRPr="00DC660F">
        <w:rPr>
          <w:sz w:val="28"/>
          <w:szCs w:val="28"/>
        </w:rPr>
        <w:t>ой программы включает: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а) заполнение формы ОБАС и разработку финансово-экономического обоснования предложений по корректировке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ой программы (далее в настоящем подразделе - финансово-экономическое обоснование);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б) проведение экспертизы заполненной формы ОБАС и финансово-экономического обоснования;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 xml:space="preserve">в) рассмотрение </w:t>
      </w:r>
      <w:proofErr w:type="gramStart"/>
      <w:r w:rsidR="0075326D" w:rsidRPr="00DC660F">
        <w:rPr>
          <w:sz w:val="28"/>
          <w:szCs w:val="28"/>
        </w:rPr>
        <w:t>администрацией</w:t>
      </w:r>
      <w:proofErr w:type="gramEnd"/>
      <w:r w:rsidR="0075326D" w:rsidRPr="00DC660F">
        <w:rPr>
          <w:sz w:val="28"/>
          <w:szCs w:val="28"/>
        </w:rPr>
        <w:t xml:space="preserve"> ЗАТО Солнечный</w:t>
      </w:r>
      <w:r w:rsidRPr="00DC660F">
        <w:rPr>
          <w:sz w:val="28"/>
          <w:szCs w:val="28"/>
        </w:rPr>
        <w:t xml:space="preserve"> заполненной формы ОБАС и финансово-экономического обоснования;</w:t>
      </w:r>
    </w:p>
    <w:p w:rsidR="00CE6A3B" w:rsidRPr="00DC660F" w:rsidRDefault="00CE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lastRenderedPageBreak/>
        <w:t xml:space="preserve">г) разработку и утверждение проекта постановления о внесении изменений в </w:t>
      </w:r>
      <w:r w:rsidR="002D1F2A" w:rsidRPr="00DC660F">
        <w:rPr>
          <w:sz w:val="28"/>
          <w:szCs w:val="28"/>
        </w:rPr>
        <w:t>муниципальн</w:t>
      </w:r>
      <w:r w:rsidRPr="00DC660F">
        <w:rPr>
          <w:sz w:val="28"/>
          <w:szCs w:val="28"/>
        </w:rPr>
        <w:t>ую программу.</w:t>
      </w:r>
    </w:p>
    <w:p w:rsidR="00CE6A3B" w:rsidRPr="00DC660F" w:rsidRDefault="008B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90</w:t>
      </w:r>
      <w:r w:rsidR="00CE6A3B" w:rsidRPr="00DC660F">
        <w:rPr>
          <w:sz w:val="28"/>
          <w:szCs w:val="28"/>
        </w:rPr>
        <w:t>. Финансово-экономическое обоснование должно содержать расчеты расходов по каждому мероприятию подпрограммы, которое корректируется.</w:t>
      </w:r>
    </w:p>
    <w:p w:rsidR="00CE6A3B" w:rsidRPr="00DC660F" w:rsidRDefault="008B6A3B" w:rsidP="00DC660F">
      <w:pPr>
        <w:ind w:firstLine="709"/>
        <w:jc w:val="both"/>
        <w:rPr>
          <w:sz w:val="28"/>
          <w:szCs w:val="28"/>
        </w:rPr>
      </w:pPr>
      <w:r w:rsidRPr="00DC660F">
        <w:rPr>
          <w:sz w:val="28"/>
          <w:szCs w:val="28"/>
        </w:rPr>
        <w:t>9</w:t>
      </w:r>
      <w:r w:rsidR="00CE6A3B" w:rsidRPr="00DC660F">
        <w:rPr>
          <w:sz w:val="28"/>
          <w:szCs w:val="28"/>
        </w:rPr>
        <w:t xml:space="preserve">1. </w:t>
      </w:r>
      <w:r w:rsidR="0075326D" w:rsidRPr="00DC660F">
        <w:rPr>
          <w:sz w:val="28"/>
          <w:szCs w:val="28"/>
        </w:rPr>
        <w:t>Перечень документов, порядок, сроки их представления и рассмотрения аналогичен порядку при принятии муниципальных программ.</w:t>
      </w:r>
    </w:p>
    <w:p w:rsidR="00773A2F" w:rsidRPr="00DC660F" w:rsidRDefault="00773A2F" w:rsidP="00DC660F">
      <w:pPr>
        <w:rPr>
          <w:sz w:val="28"/>
          <w:szCs w:val="28"/>
        </w:rPr>
      </w:pPr>
    </w:p>
    <w:sectPr w:rsidR="00773A2F" w:rsidRPr="00DC660F" w:rsidSect="0006586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4B" w:rsidRDefault="0060624B">
      <w:r>
        <w:separator/>
      </w:r>
    </w:p>
  </w:endnote>
  <w:endnote w:type="continuationSeparator" w:id="0">
    <w:p w:rsidR="0060624B" w:rsidRDefault="0060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193148"/>
    </w:sdtPr>
    <w:sdtContent>
      <w:p w:rsidR="00B35A30" w:rsidRDefault="0073746B">
        <w:pPr>
          <w:pStyle w:val="a6"/>
          <w:jc w:val="right"/>
        </w:pPr>
        <w:r>
          <w:fldChar w:fldCharType="begin"/>
        </w:r>
        <w:r w:rsidR="00B35A30">
          <w:instrText>PAGE   \* MERGEFORMAT</w:instrText>
        </w:r>
        <w:r>
          <w:fldChar w:fldCharType="separate"/>
        </w:r>
        <w:r w:rsidR="00F83C5F">
          <w:rPr>
            <w:noProof/>
          </w:rPr>
          <w:t>2</w:t>
        </w:r>
        <w:r>
          <w:fldChar w:fldCharType="end"/>
        </w:r>
      </w:p>
    </w:sdtContent>
  </w:sdt>
  <w:p w:rsidR="00B35A30" w:rsidRDefault="00B35A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4B" w:rsidRDefault="0060624B">
      <w:r>
        <w:separator/>
      </w:r>
    </w:p>
  </w:footnote>
  <w:footnote w:type="continuationSeparator" w:id="0">
    <w:p w:rsidR="0060624B" w:rsidRDefault="00606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2A" w:rsidRDefault="0073746B" w:rsidP="00531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F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F2A" w:rsidRDefault="002D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A44"/>
    <w:multiLevelType w:val="hybridMultilevel"/>
    <w:tmpl w:val="EEA02206"/>
    <w:lvl w:ilvl="0" w:tplc="FAFC1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4B5A"/>
    <w:rsid w:val="000067D7"/>
    <w:rsid w:val="00012FCD"/>
    <w:rsid w:val="000139A1"/>
    <w:rsid w:val="00020A93"/>
    <w:rsid w:val="00022D1C"/>
    <w:rsid w:val="00027F77"/>
    <w:rsid w:val="00032619"/>
    <w:rsid w:val="00033657"/>
    <w:rsid w:val="00036E34"/>
    <w:rsid w:val="00042738"/>
    <w:rsid w:val="00043D2E"/>
    <w:rsid w:val="00052741"/>
    <w:rsid w:val="00056CFE"/>
    <w:rsid w:val="00065867"/>
    <w:rsid w:val="00070F14"/>
    <w:rsid w:val="0007213A"/>
    <w:rsid w:val="00091010"/>
    <w:rsid w:val="00091E78"/>
    <w:rsid w:val="00092037"/>
    <w:rsid w:val="00094663"/>
    <w:rsid w:val="000A19F8"/>
    <w:rsid w:val="000A1C4B"/>
    <w:rsid w:val="000B79E3"/>
    <w:rsid w:val="000E0F9C"/>
    <w:rsid w:val="000F5697"/>
    <w:rsid w:val="000F79A4"/>
    <w:rsid w:val="0010679E"/>
    <w:rsid w:val="001075C7"/>
    <w:rsid w:val="00107AE4"/>
    <w:rsid w:val="00110E67"/>
    <w:rsid w:val="00112842"/>
    <w:rsid w:val="00113CBE"/>
    <w:rsid w:val="00123267"/>
    <w:rsid w:val="0012486C"/>
    <w:rsid w:val="00130BEE"/>
    <w:rsid w:val="00132B1E"/>
    <w:rsid w:val="00132E13"/>
    <w:rsid w:val="001334B9"/>
    <w:rsid w:val="00133D71"/>
    <w:rsid w:val="00135734"/>
    <w:rsid w:val="00135DA0"/>
    <w:rsid w:val="00140943"/>
    <w:rsid w:val="0015439C"/>
    <w:rsid w:val="00155090"/>
    <w:rsid w:val="00163AFB"/>
    <w:rsid w:val="00170190"/>
    <w:rsid w:val="00175624"/>
    <w:rsid w:val="00191CCD"/>
    <w:rsid w:val="00192B22"/>
    <w:rsid w:val="001948CC"/>
    <w:rsid w:val="00195026"/>
    <w:rsid w:val="001950F5"/>
    <w:rsid w:val="00196129"/>
    <w:rsid w:val="001A0B67"/>
    <w:rsid w:val="001A2CC7"/>
    <w:rsid w:val="001B08EC"/>
    <w:rsid w:val="001C27BD"/>
    <w:rsid w:val="001C35A3"/>
    <w:rsid w:val="001C48B0"/>
    <w:rsid w:val="001C59FD"/>
    <w:rsid w:val="001C67A8"/>
    <w:rsid w:val="001C765A"/>
    <w:rsid w:val="001D74C7"/>
    <w:rsid w:val="001E5765"/>
    <w:rsid w:val="001F782A"/>
    <w:rsid w:val="00216D6F"/>
    <w:rsid w:val="00217205"/>
    <w:rsid w:val="00217DDF"/>
    <w:rsid w:val="00221C44"/>
    <w:rsid w:val="00224F35"/>
    <w:rsid w:val="00243FF1"/>
    <w:rsid w:val="00246697"/>
    <w:rsid w:val="00247181"/>
    <w:rsid w:val="00254081"/>
    <w:rsid w:val="00254B5A"/>
    <w:rsid w:val="00260594"/>
    <w:rsid w:val="00260CE5"/>
    <w:rsid w:val="00261854"/>
    <w:rsid w:val="00264B14"/>
    <w:rsid w:val="00265A1D"/>
    <w:rsid w:val="00266C5E"/>
    <w:rsid w:val="00267591"/>
    <w:rsid w:val="00277619"/>
    <w:rsid w:val="00280847"/>
    <w:rsid w:val="00282D04"/>
    <w:rsid w:val="00282D21"/>
    <w:rsid w:val="00287C7A"/>
    <w:rsid w:val="00290EAA"/>
    <w:rsid w:val="002A4371"/>
    <w:rsid w:val="002A786E"/>
    <w:rsid w:val="002B047A"/>
    <w:rsid w:val="002B0B45"/>
    <w:rsid w:val="002B673C"/>
    <w:rsid w:val="002B6A89"/>
    <w:rsid w:val="002C183F"/>
    <w:rsid w:val="002C1ED1"/>
    <w:rsid w:val="002C3943"/>
    <w:rsid w:val="002C3EE8"/>
    <w:rsid w:val="002D1F2A"/>
    <w:rsid w:val="002D41EE"/>
    <w:rsid w:val="002D4261"/>
    <w:rsid w:val="002D489A"/>
    <w:rsid w:val="002E1035"/>
    <w:rsid w:val="002E22F2"/>
    <w:rsid w:val="002E3FD5"/>
    <w:rsid w:val="002E67E2"/>
    <w:rsid w:val="002F3324"/>
    <w:rsid w:val="0030236D"/>
    <w:rsid w:val="00304B2D"/>
    <w:rsid w:val="0031067B"/>
    <w:rsid w:val="003307B1"/>
    <w:rsid w:val="003343EE"/>
    <w:rsid w:val="00335349"/>
    <w:rsid w:val="0033617C"/>
    <w:rsid w:val="00341170"/>
    <w:rsid w:val="00343B0A"/>
    <w:rsid w:val="00353B4D"/>
    <w:rsid w:val="00357BAC"/>
    <w:rsid w:val="003662DB"/>
    <w:rsid w:val="003664C6"/>
    <w:rsid w:val="00371130"/>
    <w:rsid w:val="0039411D"/>
    <w:rsid w:val="00396EDB"/>
    <w:rsid w:val="003A15D1"/>
    <w:rsid w:val="003A201A"/>
    <w:rsid w:val="003B5E9F"/>
    <w:rsid w:val="003C6957"/>
    <w:rsid w:val="003C7676"/>
    <w:rsid w:val="003D1D7B"/>
    <w:rsid w:val="003D3E7C"/>
    <w:rsid w:val="003D4887"/>
    <w:rsid w:val="003D51B1"/>
    <w:rsid w:val="003E1853"/>
    <w:rsid w:val="003E2C81"/>
    <w:rsid w:val="003E6140"/>
    <w:rsid w:val="003F1C40"/>
    <w:rsid w:val="003F2708"/>
    <w:rsid w:val="003F5E8D"/>
    <w:rsid w:val="004000E6"/>
    <w:rsid w:val="00400C5D"/>
    <w:rsid w:val="00403317"/>
    <w:rsid w:val="00404E7E"/>
    <w:rsid w:val="004057D3"/>
    <w:rsid w:val="00411598"/>
    <w:rsid w:val="00412CC0"/>
    <w:rsid w:val="00413CA1"/>
    <w:rsid w:val="0041646A"/>
    <w:rsid w:val="00417F2B"/>
    <w:rsid w:val="004246C4"/>
    <w:rsid w:val="00424A7B"/>
    <w:rsid w:val="004414E0"/>
    <w:rsid w:val="00441A9B"/>
    <w:rsid w:val="00445D60"/>
    <w:rsid w:val="00447BFD"/>
    <w:rsid w:val="00451949"/>
    <w:rsid w:val="004619E1"/>
    <w:rsid w:val="0047252F"/>
    <w:rsid w:val="00477F74"/>
    <w:rsid w:val="00483592"/>
    <w:rsid w:val="004909D8"/>
    <w:rsid w:val="00492091"/>
    <w:rsid w:val="00495594"/>
    <w:rsid w:val="00496E6C"/>
    <w:rsid w:val="004978AB"/>
    <w:rsid w:val="004A1351"/>
    <w:rsid w:val="004C09F7"/>
    <w:rsid w:val="004C0A2F"/>
    <w:rsid w:val="004C7278"/>
    <w:rsid w:val="004D5D99"/>
    <w:rsid w:val="004D73A8"/>
    <w:rsid w:val="004E33E0"/>
    <w:rsid w:val="004E4F67"/>
    <w:rsid w:val="004F1C0F"/>
    <w:rsid w:val="005009B4"/>
    <w:rsid w:val="005011B8"/>
    <w:rsid w:val="00502E5C"/>
    <w:rsid w:val="0050793B"/>
    <w:rsid w:val="00513865"/>
    <w:rsid w:val="005159E7"/>
    <w:rsid w:val="005243FF"/>
    <w:rsid w:val="005314F0"/>
    <w:rsid w:val="00537530"/>
    <w:rsid w:val="0054035D"/>
    <w:rsid w:val="00541934"/>
    <w:rsid w:val="005528BD"/>
    <w:rsid w:val="00560462"/>
    <w:rsid w:val="0056228A"/>
    <w:rsid w:val="005717C8"/>
    <w:rsid w:val="0057633D"/>
    <w:rsid w:val="00576D4E"/>
    <w:rsid w:val="00576E6F"/>
    <w:rsid w:val="005803B3"/>
    <w:rsid w:val="005810B4"/>
    <w:rsid w:val="005919CD"/>
    <w:rsid w:val="00591D5B"/>
    <w:rsid w:val="0059277B"/>
    <w:rsid w:val="00593AC5"/>
    <w:rsid w:val="005949DE"/>
    <w:rsid w:val="005969AB"/>
    <w:rsid w:val="005A31E3"/>
    <w:rsid w:val="005A6A25"/>
    <w:rsid w:val="005B580D"/>
    <w:rsid w:val="005B5ACE"/>
    <w:rsid w:val="005C190A"/>
    <w:rsid w:val="005C2FCC"/>
    <w:rsid w:val="005D01B1"/>
    <w:rsid w:val="005D2B7E"/>
    <w:rsid w:val="005E1380"/>
    <w:rsid w:val="005E17C3"/>
    <w:rsid w:val="005E208F"/>
    <w:rsid w:val="005E4A17"/>
    <w:rsid w:val="005E6BDA"/>
    <w:rsid w:val="00603F10"/>
    <w:rsid w:val="00605EFD"/>
    <w:rsid w:val="0060624B"/>
    <w:rsid w:val="00610FFF"/>
    <w:rsid w:val="00613804"/>
    <w:rsid w:val="00615634"/>
    <w:rsid w:val="006252FC"/>
    <w:rsid w:val="00626051"/>
    <w:rsid w:val="00637881"/>
    <w:rsid w:val="00637D6C"/>
    <w:rsid w:val="00644DE2"/>
    <w:rsid w:val="006453BE"/>
    <w:rsid w:val="006457C8"/>
    <w:rsid w:val="00647FC7"/>
    <w:rsid w:val="006514F4"/>
    <w:rsid w:val="00654A06"/>
    <w:rsid w:val="006623E1"/>
    <w:rsid w:val="00663F27"/>
    <w:rsid w:val="00663FC3"/>
    <w:rsid w:val="0067536F"/>
    <w:rsid w:val="00677979"/>
    <w:rsid w:val="00681063"/>
    <w:rsid w:val="00683507"/>
    <w:rsid w:val="006963EE"/>
    <w:rsid w:val="006A38DE"/>
    <w:rsid w:val="006A7572"/>
    <w:rsid w:val="006A75E8"/>
    <w:rsid w:val="006B54CD"/>
    <w:rsid w:val="006B7489"/>
    <w:rsid w:val="006C02F4"/>
    <w:rsid w:val="006C4721"/>
    <w:rsid w:val="006C7410"/>
    <w:rsid w:val="006D39C4"/>
    <w:rsid w:val="006D4200"/>
    <w:rsid w:val="006D6E9B"/>
    <w:rsid w:val="006E5B11"/>
    <w:rsid w:val="006F229A"/>
    <w:rsid w:val="006F30A0"/>
    <w:rsid w:val="0070141F"/>
    <w:rsid w:val="00703662"/>
    <w:rsid w:val="00705764"/>
    <w:rsid w:val="007151F6"/>
    <w:rsid w:val="00716337"/>
    <w:rsid w:val="00716561"/>
    <w:rsid w:val="00716EF1"/>
    <w:rsid w:val="00720A2E"/>
    <w:rsid w:val="007267F2"/>
    <w:rsid w:val="007335D5"/>
    <w:rsid w:val="0073746B"/>
    <w:rsid w:val="00740B3C"/>
    <w:rsid w:val="0074108A"/>
    <w:rsid w:val="007466E1"/>
    <w:rsid w:val="007510F8"/>
    <w:rsid w:val="0075326D"/>
    <w:rsid w:val="00756A78"/>
    <w:rsid w:val="00756E99"/>
    <w:rsid w:val="00760622"/>
    <w:rsid w:val="00760F8D"/>
    <w:rsid w:val="00771DF9"/>
    <w:rsid w:val="00773A2F"/>
    <w:rsid w:val="00776B24"/>
    <w:rsid w:val="00781948"/>
    <w:rsid w:val="00784BAE"/>
    <w:rsid w:val="00784FA2"/>
    <w:rsid w:val="00787262"/>
    <w:rsid w:val="00796676"/>
    <w:rsid w:val="007A620C"/>
    <w:rsid w:val="007A69C2"/>
    <w:rsid w:val="007A7489"/>
    <w:rsid w:val="007B5680"/>
    <w:rsid w:val="007B58A5"/>
    <w:rsid w:val="007D31DF"/>
    <w:rsid w:val="007D4D86"/>
    <w:rsid w:val="00802636"/>
    <w:rsid w:val="0080769E"/>
    <w:rsid w:val="008127EE"/>
    <w:rsid w:val="00815185"/>
    <w:rsid w:val="0081521F"/>
    <w:rsid w:val="008178D4"/>
    <w:rsid w:val="00817C1F"/>
    <w:rsid w:val="00833D9C"/>
    <w:rsid w:val="00834446"/>
    <w:rsid w:val="00834F39"/>
    <w:rsid w:val="0084534A"/>
    <w:rsid w:val="00847A6E"/>
    <w:rsid w:val="00856BA9"/>
    <w:rsid w:val="008629D8"/>
    <w:rsid w:val="00863DE0"/>
    <w:rsid w:val="00866D8F"/>
    <w:rsid w:val="008773CA"/>
    <w:rsid w:val="00882E3D"/>
    <w:rsid w:val="00885D2D"/>
    <w:rsid w:val="00886888"/>
    <w:rsid w:val="00893A71"/>
    <w:rsid w:val="00896CB8"/>
    <w:rsid w:val="008B5380"/>
    <w:rsid w:val="008B6A3B"/>
    <w:rsid w:val="008C0546"/>
    <w:rsid w:val="008C0AD6"/>
    <w:rsid w:val="008C4EAB"/>
    <w:rsid w:val="008C5000"/>
    <w:rsid w:val="008C614F"/>
    <w:rsid w:val="008E4C8B"/>
    <w:rsid w:val="008F0E74"/>
    <w:rsid w:val="008F43B3"/>
    <w:rsid w:val="00913B29"/>
    <w:rsid w:val="00914123"/>
    <w:rsid w:val="00917BEE"/>
    <w:rsid w:val="00917C8A"/>
    <w:rsid w:val="00920503"/>
    <w:rsid w:val="009263A7"/>
    <w:rsid w:val="009468C5"/>
    <w:rsid w:val="009516F9"/>
    <w:rsid w:val="00975FAE"/>
    <w:rsid w:val="00976F7E"/>
    <w:rsid w:val="009817C5"/>
    <w:rsid w:val="00982203"/>
    <w:rsid w:val="0098507A"/>
    <w:rsid w:val="00997B52"/>
    <w:rsid w:val="009A6FD6"/>
    <w:rsid w:val="009B7CC7"/>
    <w:rsid w:val="009C6E43"/>
    <w:rsid w:val="009D3DAB"/>
    <w:rsid w:val="009D60A4"/>
    <w:rsid w:val="009E26DB"/>
    <w:rsid w:val="009E2B77"/>
    <w:rsid w:val="009F6E41"/>
    <w:rsid w:val="00A160EB"/>
    <w:rsid w:val="00A16FFC"/>
    <w:rsid w:val="00A17FAC"/>
    <w:rsid w:val="00A249BD"/>
    <w:rsid w:val="00A3036E"/>
    <w:rsid w:val="00A42AC3"/>
    <w:rsid w:val="00A43039"/>
    <w:rsid w:val="00A64ED2"/>
    <w:rsid w:val="00A82CCE"/>
    <w:rsid w:val="00A8563A"/>
    <w:rsid w:val="00A871A0"/>
    <w:rsid w:val="00A94857"/>
    <w:rsid w:val="00AA2316"/>
    <w:rsid w:val="00AA5D08"/>
    <w:rsid w:val="00AB6BD3"/>
    <w:rsid w:val="00AB78D6"/>
    <w:rsid w:val="00AC3177"/>
    <w:rsid w:val="00AC6952"/>
    <w:rsid w:val="00AD0D54"/>
    <w:rsid w:val="00AD28D5"/>
    <w:rsid w:val="00AD597F"/>
    <w:rsid w:val="00AF2C0F"/>
    <w:rsid w:val="00AF31E2"/>
    <w:rsid w:val="00B1446E"/>
    <w:rsid w:val="00B14516"/>
    <w:rsid w:val="00B27A4E"/>
    <w:rsid w:val="00B30422"/>
    <w:rsid w:val="00B35A30"/>
    <w:rsid w:val="00B36B46"/>
    <w:rsid w:val="00B4278E"/>
    <w:rsid w:val="00B43161"/>
    <w:rsid w:val="00B44DD6"/>
    <w:rsid w:val="00B451C5"/>
    <w:rsid w:val="00B4665E"/>
    <w:rsid w:val="00B47E4A"/>
    <w:rsid w:val="00B51CA9"/>
    <w:rsid w:val="00B5769C"/>
    <w:rsid w:val="00B6116E"/>
    <w:rsid w:val="00B62D74"/>
    <w:rsid w:val="00B62FF9"/>
    <w:rsid w:val="00B667A9"/>
    <w:rsid w:val="00B71EA4"/>
    <w:rsid w:val="00B72ECC"/>
    <w:rsid w:val="00B843AA"/>
    <w:rsid w:val="00B94B06"/>
    <w:rsid w:val="00B96EDF"/>
    <w:rsid w:val="00BA0FE4"/>
    <w:rsid w:val="00BB1E57"/>
    <w:rsid w:val="00BB6294"/>
    <w:rsid w:val="00BB7159"/>
    <w:rsid w:val="00BE515D"/>
    <w:rsid w:val="00BF3713"/>
    <w:rsid w:val="00BF4B61"/>
    <w:rsid w:val="00C30187"/>
    <w:rsid w:val="00C30F3F"/>
    <w:rsid w:val="00C404FF"/>
    <w:rsid w:val="00C452A8"/>
    <w:rsid w:val="00C471D0"/>
    <w:rsid w:val="00C545E8"/>
    <w:rsid w:val="00C5560A"/>
    <w:rsid w:val="00C73FB7"/>
    <w:rsid w:val="00C83AD8"/>
    <w:rsid w:val="00C85DF4"/>
    <w:rsid w:val="00CB29A8"/>
    <w:rsid w:val="00CB4B00"/>
    <w:rsid w:val="00CC0450"/>
    <w:rsid w:val="00CC4DE8"/>
    <w:rsid w:val="00CE4710"/>
    <w:rsid w:val="00CE6A3B"/>
    <w:rsid w:val="00CE6F3B"/>
    <w:rsid w:val="00D0409F"/>
    <w:rsid w:val="00D17B48"/>
    <w:rsid w:val="00D20191"/>
    <w:rsid w:val="00D24373"/>
    <w:rsid w:val="00D31159"/>
    <w:rsid w:val="00D31989"/>
    <w:rsid w:val="00D36753"/>
    <w:rsid w:val="00D405ED"/>
    <w:rsid w:val="00D45E1F"/>
    <w:rsid w:val="00D47468"/>
    <w:rsid w:val="00D624E7"/>
    <w:rsid w:val="00D62C50"/>
    <w:rsid w:val="00D67E78"/>
    <w:rsid w:val="00D712E8"/>
    <w:rsid w:val="00D75CBA"/>
    <w:rsid w:val="00D77F18"/>
    <w:rsid w:val="00DA471B"/>
    <w:rsid w:val="00DC25B5"/>
    <w:rsid w:val="00DC660F"/>
    <w:rsid w:val="00DD1E36"/>
    <w:rsid w:val="00DD5F54"/>
    <w:rsid w:val="00DD6464"/>
    <w:rsid w:val="00DF0406"/>
    <w:rsid w:val="00DF0940"/>
    <w:rsid w:val="00E00CD4"/>
    <w:rsid w:val="00E05185"/>
    <w:rsid w:val="00E06EEE"/>
    <w:rsid w:val="00E078DE"/>
    <w:rsid w:val="00E14856"/>
    <w:rsid w:val="00E16C05"/>
    <w:rsid w:val="00E223C0"/>
    <w:rsid w:val="00E256F7"/>
    <w:rsid w:val="00E30CF5"/>
    <w:rsid w:val="00E312B8"/>
    <w:rsid w:val="00E31B2F"/>
    <w:rsid w:val="00E32EF6"/>
    <w:rsid w:val="00E440C1"/>
    <w:rsid w:val="00E5790D"/>
    <w:rsid w:val="00E60BEE"/>
    <w:rsid w:val="00E61EC9"/>
    <w:rsid w:val="00E63953"/>
    <w:rsid w:val="00E73AE0"/>
    <w:rsid w:val="00E747BB"/>
    <w:rsid w:val="00E85AEA"/>
    <w:rsid w:val="00E86233"/>
    <w:rsid w:val="00E93403"/>
    <w:rsid w:val="00E93E3B"/>
    <w:rsid w:val="00E967D8"/>
    <w:rsid w:val="00EA0D61"/>
    <w:rsid w:val="00EA1AEF"/>
    <w:rsid w:val="00EB121A"/>
    <w:rsid w:val="00EB3BE7"/>
    <w:rsid w:val="00EB6A0E"/>
    <w:rsid w:val="00EC11D2"/>
    <w:rsid w:val="00EC39C1"/>
    <w:rsid w:val="00EC5217"/>
    <w:rsid w:val="00EC5763"/>
    <w:rsid w:val="00EC6A48"/>
    <w:rsid w:val="00ED3A54"/>
    <w:rsid w:val="00ED3F53"/>
    <w:rsid w:val="00ED599C"/>
    <w:rsid w:val="00EE271F"/>
    <w:rsid w:val="00EE4B35"/>
    <w:rsid w:val="00EE59E9"/>
    <w:rsid w:val="00F0279D"/>
    <w:rsid w:val="00F04101"/>
    <w:rsid w:val="00F119C8"/>
    <w:rsid w:val="00F12E2E"/>
    <w:rsid w:val="00F135DC"/>
    <w:rsid w:val="00F148A8"/>
    <w:rsid w:val="00F25E94"/>
    <w:rsid w:val="00F31262"/>
    <w:rsid w:val="00F319BD"/>
    <w:rsid w:val="00F33B1C"/>
    <w:rsid w:val="00F35F7F"/>
    <w:rsid w:val="00F367B8"/>
    <w:rsid w:val="00F37AEB"/>
    <w:rsid w:val="00F41468"/>
    <w:rsid w:val="00F41B99"/>
    <w:rsid w:val="00F44476"/>
    <w:rsid w:val="00F47633"/>
    <w:rsid w:val="00F51270"/>
    <w:rsid w:val="00F5664E"/>
    <w:rsid w:val="00F62B9F"/>
    <w:rsid w:val="00F6310B"/>
    <w:rsid w:val="00F6473E"/>
    <w:rsid w:val="00F8191D"/>
    <w:rsid w:val="00F83B3C"/>
    <w:rsid w:val="00F83C5F"/>
    <w:rsid w:val="00F90BEE"/>
    <w:rsid w:val="00F93554"/>
    <w:rsid w:val="00F94210"/>
    <w:rsid w:val="00F94E16"/>
    <w:rsid w:val="00FA0266"/>
    <w:rsid w:val="00FA0940"/>
    <w:rsid w:val="00FA0A5D"/>
    <w:rsid w:val="00FB5488"/>
    <w:rsid w:val="00FB58DB"/>
    <w:rsid w:val="00FB6A7B"/>
    <w:rsid w:val="00FC1870"/>
    <w:rsid w:val="00FC1EA4"/>
    <w:rsid w:val="00FC1EDA"/>
    <w:rsid w:val="00FC51EB"/>
    <w:rsid w:val="00FD5C8B"/>
    <w:rsid w:val="00FE369F"/>
    <w:rsid w:val="00FE4BC9"/>
    <w:rsid w:val="00FF127D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A3B"/>
    <w:rPr>
      <w:sz w:val="24"/>
      <w:szCs w:val="24"/>
    </w:rPr>
  </w:style>
  <w:style w:type="paragraph" w:styleId="1">
    <w:name w:val="heading 1"/>
    <w:basedOn w:val="a"/>
    <w:link w:val="10"/>
    <w:qFormat/>
    <w:rsid w:val="00CE6A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1075C7"/>
    <w:pPr>
      <w:keepNext/>
      <w:spacing w:before="100" w:after="10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E6A3B"/>
    <w:pPr>
      <w:keepNext/>
      <w:ind w:firstLine="85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character" w:customStyle="1" w:styleId="21">
    <w:name w:val="Заголовок 2 Знак"/>
    <w:link w:val="20"/>
    <w:rsid w:val="001075C7"/>
    <w:rPr>
      <w:b/>
      <w:sz w:val="28"/>
    </w:rPr>
  </w:style>
  <w:style w:type="character" w:customStyle="1" w:styleId="30">
    <w:name w:val="Заголовок 3 Знак"/>
    <w:link w:val="3"/>
    <w:rsid w:val="00CE6A3B"/>
    <w:rPr>
      <w:sz w:val="28"/>
      <w:szCs w:val="24"/>
      <w:lang w:bidi="ar-SA"/>
    </w:rPr>
  </w:style>
  <w:style w:type="paragraph" w:customStyle="1" w:styleId="ConsPlusNonformat">
    <w:name w:val="ConsPlusNonformat"/>
    <w:rsid w:val="00CE6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E6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6A3B"/>
    <w:rPr>
      <w:sz w:val="24"/>
      <w:szCs w:val="24"/>
      <w:lang w:eastAsia="ru-RU" w:bidi="ar-SA"/>
    </w:rPr>
  </w:style>
  <w:style w:type="character" w:styleId="a5">
    <w:name w:val="page number"/>
    <w:basedOn w:val="a0"/>
    <w:rsid w:val="00CE6A3B"/>
  </w:style>
  <w:style w:type="paragraph" w:styleId="a6">
    <w:name w:val="footer"/>
    <w:basedOn w:val="a"/>
    <w:link w:val="a7"/>
    <w:uiPriority w:val="99"/>
    <w:rsid w:val="00CE6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E6A3B"/>
    <w:rPr>
      <w:sz w:val="24"/>
      <w:szCs w:val="24"/>
      <w:lang w:eastAsia="ru-RU" w:bidi="ar-SA"/>
    </w:rPr>
  </w:style>
  <w:style w:type="paragraph" w:styleId="a8">
    <w:name w:val="caption"/>
    <w:basedOn w:val="a"/>
    <w:next w:val="a"/>
    <w:qFormat/>
    <w:rsid w:val="00CE6A3B"/>
    <w:rPr>
      <w:b/>
      <w:bCs/>
      <w:u w:val="single"/>
    </w:rPr>
  </w:style>
  <w:style w:type="paragraph" w:customStyle="1" w:styleId="ConsPlusNormal">
    <w:name w:val="ConsPlusNormal"/>
    <w:rsid w:val="00CE6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CE6A3B"/>
    <w:pPr>
      <w:spacing w:before="144" w:after="288"/>
      <w:jc w:val="both"/>
    </w:pPr>
  </w:style>
  <w:style w:type="paragraph" w:customStyle="1" w:styleId="a9">
    <w:name w:val="Нормальный"/>
    <w:link w:val="aa"/>
    <w:rsid w:val="00CE6A3B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a">
    <w:name w:val="Нормальный Знак"/>
    <w:link w:val="a9"/>
    <w:locked/>
    <w:rsid w:val="00CE6A3B"/>
    <w:rPr>
      <w:rFonts w:eastAsia="Calibri"/>
      <w:sz w:val="26"/>
      <w:szCs w:val="26"/>
      <w:lang w:val="ru-RU" w:eastAsia="ru-RU" w:bidi="ar-SA"/>
    </w:rPr>
  </w:style>
  <w:style w:type="character" w:customStyle="1" w:styleId="b-serp-urlitem1">
    <w:name w:val="b-serp-url__item1"/>
    <w:basedOn w:val="a0"/>
    <w:rsid w:val="00CE6A3B"/>
  </w:style>
  <w:style w:type="character" w:customStyle="1" w:styleId="b-serp-urlmark1">
    <w:name w:val="b-serp-url__mark1"/>
    <w:basedOn w:val="a0"/>
    <w:rsid w:val="00CE6A3B"/>
  </w:style>
  <w:style w:type="character" w:styleId="ab">
    <w:name w:val="Hyperlink"/>
    <w:rsid w:val="00CE6A3B"/>
    <w:rPr>
      <w:color w:val="0000CC"/>
      <w:u w:val="single"/>
    </w:rPr>
  </w:style>
  <w:style w:type="paragraph" w:styleId="HTML">
    <w:name w:val="HTML Preformatted"/>
    <w:basedOn w:val="a"/>
    <w:link w:val="HTML0"/>
    <w:rsid w:val="00CE6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6A3B"/>
    <w:rPr>
      <w:rFonts w:ascii="Courier New" w:hAnsi="Courier New"/>
      <w:lang w:eastAsia="ru-RU" w:bidi="ar-SA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CE6A3B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link w:val="ac"/>
    <w:rsid w:val="00CE6A3B"/>
    <w:rPr>
      <w:sz w:val="28"/>
      <w:lang w:eastAsia="ru-RU" w:bidi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CE6A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Мой стиль"/>
    <w:basedOn w:val="a"/>
    <w:rsid w:val="00CE6A3B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f0">
    <w:name w:val="Normal (Web)"/>
    <w:basedOn w:val="a"/>
    <w:rsid w:val="00CE6A3B"/>
    <w:pPr>
      <w:spacing w:before="100" w:beforeAutospacing="1" w:after="100" w:afterAutospacing="1"/>
    </w:pPr>
  </w:style>
  <w:style w:type="table" w:styleId="af1">
    <w:name w:val="Table Grid"/>
    <w:basedOn w:val="a1"/>
    <w:rsid w:val="00CE6A3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6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CE6A3B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link w:val="22"/>
    <w:rsid w:val="00CE6A3B"/>
    <w:rPr>
      <w:sz w:val="28"/>
      <w:szCs w:val="24"/>
      <w:lang w:bidi="ar-SA"/>
    </w:rPr>
  </w:style>
  <w:style w:type="character" w:customStyle="1" w:styleId="10">
    <w:name w:val="Заголовок 1 Знак"/>
    <w:link w:val="1"/>
    <w:rsid w:val="00CE6A3B"/>
    <w:rPr>
      <w:b/>
      <w:bCs/>
      <w:kern w:val="36"/>
      <w:sz w:val="48"/>
      <w:szCs w:val="48"/>
      <w:lang w:bidi="ar-SA"/>
    </w:rPr>
  </w:style>
  <w:style w:type="character" w:styleId="af2">
    <w:name w:val="Strong"/>
    <w:qFormat/>
    <w:rsid w:val="00CE6A3B"/>
    <w:rPr>
      <w:b/>
      <w:bCs/>
    </w:rPr>
  </w:style>
  <w:style w:type="character" w:styleId="af3">
    <w:name w:val="Emphasis"/>
    <w:qFormat/>
    <w:rsid w:val="00CE6A3B"/>
    <w:rPr>
      <w:i/>
      <w:iCs/>
    </w:rPr>
  </w:style>
  <w:style w:type="paragraph" w:customStyle="1" w:styleId="ConsPlusTitle">
    <w:name w:val="ConsPlusTitle"/>
    <w:rsid w:val="00CE6A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4">
    <w:name w:val="Основной текст_"/>
    <w:link w:val="31"/>
    <w:rsid w:val="00CE6A3B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4"/>
    <w:rsid w:val="00CE6A3B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styleId="af5">
    <w:name w:val="Balloon Text"/>
    <w:basedOn w:val="a"/>
    <w:link w:val="af6"/>
    <w:semiHidden/>
    <w:unhideWhenUsed/>
    <w:rsid w:val="00CE6A3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rsid w:val="00CE6A3B"/>
    <w:rPr>
      <w:rFonts w:ascii="Tahoma" w:hAnsi="Tahoma"/>
      <w:sz w:val="16"/>
      <w:szCs w:val="16"/>
      <w:lang w:bidi="ar-SA"/>
    </w:rPr>
  </w:style>
  <w:style w:type="character" w:customStyle="1" w:styleId="apple-converted-space">
    <w:name w:val="apple-converted-space"/>
    <w:rsid w:val="00CE6A3B"/>
  </w:style>
  <w:style w:type="paragraph" w:styleId="af7">
    <w:name w:val="No Spacing"/>
    <w:link w:val="af8"/>
    <w:qFormat/>
    <w:rsid w:val="00CE6A3B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CE6A3B"/>
    <w:rPr>
      <w:rFonts w:ascii="Calibri" w:hAnsi="Calibri"/>
      <w:sz w:val="22"/>
      <w:szCs w:val="22"/>
      <w:lang w:val="ru-RU" w:eastAsia="ru-RU" w:bidi="ar-SA"/>
    </w:rPr>
  </w:style>
  <w:style w:type="character" w:customStyle="1" w:styleId="highlight">
    <w:name w:val="highlight"/>
    <w:basedOn w:val="a0"/>
    <w:rsid w:val="00CE6A3B"/>
  </w:style>
  <w:style w:type="paragraph" w:customStyle="1" w:styleId="af9">
    <w:name w:val="Знак"/>
    <w:basedOn w:val="a"/>
    <w:next w:val="a"/>
    <w:rsid w:val="00CE6A3B"/>
    <w:pPr>
      <w:spacing w:after="160" w:line="240" w:lineRule="exact"/>
      <w:ind w:firstLine="720"/>
    </w:pPr>
    <w:rPr>
      <w:rFonts w:ascii="Verdana" w:hAnsi="Verdana"/>
      <w:lang w:val="en-US" w:eastAsia="en-US"/>
    </w:rPr>
  </w:style>
  <w:style w:type="paragraph" w:styleId="afa">
    <w:name w:val="List Paragraph"/>
    <w:basedOn w:val="a"/>
    <w:qFormat/>
    <w:rsid w:val="00CE6A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A3B"/>
    <w:rPr>
      <w:sz w:val="24"/>
      <w:szCs w:val="24"/>
    </w:rPr>
  </w:style>
  <w:style w:type="paragraph" w:styleId="1">
    <w:name w:val="heading 1"/>
    <w:basedOn w:val="a"/>
    <w:link w:val="10"/>
    <w:qFormat/>
    <w:rsid w:val="00CE6A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0">
    <w:name w:val="heading 2"/>
    <w:basedOn w:val="a"/>
    <w:next w:val="a"/>
    <w:link w:val="21"/>
    <w:qFormat/>
    <w:rsid w:val="001075C7"/>
    <w:pPr>
      <w:keepNext/>
      <w:spacing w:before="100" w:after="100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E6A3B"/>
    <w:pPr>
      <w:keepNext/>
      <w:ind w:firstLine="851"/>
      <w:jc w:val="both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character" w:customStyle="1" w:styleId="21">
    <w:name w:val="Заголовок 2 Знак"/>
    <w:link w:val="20"/>
    <w:rsid w:val="001075C7"/>
    <w:rPr>
      <w:b/>
      <w:sz w:val="28"/>
      <w:lang w:val="x-none" w:eastAsia="x-none"/>
    </w:rPr>
  </w:style>
  <w:style w:type="character" w:customStyle="1" w:styleId="30">
    <w:name w:val="Заголовок 3 Знак"/>
    <w:link w:val="3"/>
    <w:rsid w:val="00CE6A3B"/>
    <w:rPr>
      <w:sz w:val="28"/>
      <w:szCs w:val="24"/>
      <w:lang w:val="x-none" w:eastAsia="x-none" w:bidi="ar-SA"/>
    </w:rPr>
  </w:style>
  <w:style w:type="paragraph" w:customStyle="1" w:styleId="ConsPlusNonformat">
    <w:name w:val="ConsPlusNonformat"/>
    <w:rsid w:val="00CE6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E6A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CE6A3B"/>
    <w:rPr>
      <w:sz w:val="24"/>
      <w:szCs w:val="24"/>
      <w:lang w:val="x-none" w:eastAsia="ru-RU" w:bidi="ar-SA"/>
    </w:rPr>
  </w:style>
  <w:style w:type="character" w:styleId="a5">
    <w:name w:val="page number"/>
    <w:basedOn w:val="a0"/>
    <w:rsid w:val="00CE6A3B"/>
  </w:style>
  <w:style w:type="paragraph" w:styleId="a6">
    <w:name w:val="footer"/>
    <w:basedOn w:val="a"/>
    <w:link w:val="a7"/>
    <w:uiPriority w:val="99"/>
    <w:rsid w:val="00CE6A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CE6A3B"/>
    <w:rPr>
      <w:sz w:val="24"/>
      <w:szCs w:val="24"/>
      <w:lang w:val="x-none" w:eastAsia="ru-RU" w:bidi="ar-SA"/>
    </w:rPr>
  </w:style>
  <w:style w:type="paragraph" w:styleId="a8">
    <w:name w:val="caption"/>
    <w:basedOn w:val="a"/>
    <w:next w:val="a"/>
    <w:qFormat/>
    <w:rsid w:val="00CE6A3B"/>
    <w:rPr>
      <w:b/>
      <w:bCs/>
      <w:u w:val="single"/>
    </w:rPr>
  </w:style>
  <w:style w:type="paragraph" w:customStyle="1" w:styleId="ConsPlusNormal">
    <w:name w:val="ConsPlusNormal"/>
    <w:rsid w:val="00CE6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CE6A3B"/>
    <w:pPr>
      <w:spacing w:before="144" w:after="288"/>
      <w:jc w:val="both"/>
    </w:pPr>
  </w:style>
  <w:style w:type="paragraph" w:customStyle="1" w:styleId="a9">
    <w:name w:val="Нормальный"/>
    <w:link w:val="aa"/>
    <w:rsid w:val="00CE6A3B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a">
    <w:name w:val="Нормальный Знак"/>
    <w:link w:val="a9"/>
    <w:locked/>
    <w:rsid w:val="00CE6A3B"/>
    <w:rPr>
      <w:rFonts w:eastAsia="Calibri"/>
      <w:sz w:val="26"/>
      <w:szCs w:val="26"/>
      <w:lang w:val="ru-RU" w:eastAsia="ru-RU" w:bidi="ar-SA"/>
    </w:rPr>
  </w:style>
  <w:style w:type="character" w:customStyle="1" w:styleId="b-serp-urlitem1">
    <w:name w:val="b-serp-url__item1"/>
    <w:basedOn w:val="a0"/>
    <w:rsid w:val="00CE6A3B"/>
  </w:style>
  <w:style w:type="character" w:customStyle="1" w:styleId="b-serp-urlmark1">
    <w:name w:val="b-serp-url__mark1"/>
    <w:basedOn w:val="a0"/>
    <w:rsid w:val="00CE6A3B"/>
  </w:style>
  <w:style w:type="character" w:styleId="ab">
    <w:name w:val="Hyperlink"/>
    <w:rsid w:val="00CE6A3B"/>
    <w:rPr>
      <w:color w:val="0000CC"/>
      <w:u w:val="single"/>
    </w:rPr>
  </w:style>
  <w:style w:type="paragraph" w:styleId="HTML">
    <w:name w:val="HTML Preformatted"/>
    <w:basedOn w:val="a"/>
    <w:link w:val="HTML0"/>
    <w:rsid w:val="00CE6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CE6A3B"/>
    <w:rPr>
      <w:rFonts w:ascii="Courier New" w:hAnsi="Courier New"/>
      <w:lang w:val="x-none" w:eastAsia="ru-RU" w:bidi="ar-SA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CE6A3B"/>
    <w:pPr>
      <w:spacing w:line="360" w:lineRule="auto"/>
      <w:ind w:firstLine="720"/>
      <w:jc w:val="both"/>
    </w:pPr>
    <w:rPr>
      <w:sz w:val="28"/>
      <w:szCs w:val="20"/>
      <w:lang w:val="x-none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link w:val="ac"/>
    <w:rsid w:val="00CE6A3B"/>
    <w:rPr>
      <w:sz w:val="28"/>
      <w:lang w:val="x-none" w:eastAsia="ru-RU" w:bidi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CE6A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Мой стиль"/>
    <w:basedOn w:val="a"/>
    <w:rsid w:val="00CE6A3B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f0">
    <w:name w:val="Normal (Web)"/>
    <w:basedOn w:val="a"/>
    <w:rsid w:val="00CE6A3B"/>
    <w:pPr>
      <w:spacing w:before="100" w:beforeAutospacing="1" w:after="100" w:afterAutospacing="1"/>
    </w:pPr>
  </w:style>
  <w:style w:type="table" w:styleId="af1">
    <w:name w:val="Table Grid"/>
    <w:basedOn w:val="a1"/>
    <w:rsid w:val="00CE6A3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6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CE6A3B"/>
    <w:pPr>
      <w:spacing w:after="120" w:line="480" w:lineRule="auto"/>
    </w:pPr>
    <w:rPr>
      <w:sz w:val="28"/>
      <w:lang w:val="x-none" w:eastAsia="x-none"/>
    </w:rPr>
  </w:style>
  <w:style w:type="character" w:customStyle="1" w:styleId="23">
    <w:name w:val="Основной текст 2 Знак"/>
    <w:link w:val="22"/>
    <w:rsid w:val="00CE6A3B"/>
    <w:rPr>
      <w:sz w:val="28"/>
      <w:szCs w:val="24"/>
      <w:lang w:val="x-none" w:eastAsia="x-none" w:bidi="ar-SA"/>
    </w:rPr>
  </w:style>
  <w:style w:type="character" w:customStyle="1" w:styleId="10">
    <w:name w:val="Заголовок 1 Знак"/>
    <w:link w:val="1"/>
    <w:rsid w:val="00CE6A3B"/>
    <w:rPr>
      <w:b/>
      <w:bCs/>
      <w:kern w:val="36"/>
      <w:sz w:val="48"/>
      <w:szCs w:val="48"/>
      <w:lang w:val="x-none" w:eastAsia="x-none" w:bidi="ar-SA"/>
    </w:rPr>
  </w:style>
  <w:style w:type="character" w:styleId="af2">
    <w:name w:val="Strong"/>
    <w:qFormat/>
    <w:rsid w:val="00CE6A3B"/>
    <w:rPr>
      <w:b/>
      <w:bCs/>
    </w:rPr>
  </w:style>
  <w:style w:type="character" w:styleId="af3">
    <w:name w:val="Emphasis"/>
    <w:qFormat/>
    <w:rsid w:val="00CE6A3B"/>
    <w:rPr>
      <w:i/>
      <w:iCs/>
    </w:rPr>
  </w:style>
  <w:style w:type="paragraph" w:customStyle="1" w:styleId="ConsPlusTitle">
    <w:name w:val="ConsPlusTitle"/>
    <w:rsid w:val="00CE6A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4">
    <w:name w:val="Основной текст_"/>
    <w:link w:val="31"/>
    <w:rsid w:val="00CE6A3B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4"/>
    <w:rsid w:val="00CE6A3B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styleId="af5">
    <w:name w:val="Balloon Text"/>
    <w:basedOn w:val="a"/>
    <w:link w:val="af6"/>
    <w:semiHidden/>
    <w:unhideWhenUsed/>
    <w:rsid w:val="00CE6A3B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semiHidden/>
    <w:rsid w:val="00CE6A3B"/>
    <w:rPr>
      <w:rFonts w:ascii="Tahoma" w:hAnsi="Tahoma"/>
      <w:sz w:val="16"/>
      <w:szCs w:val="16"/>
      <w:lang w:val="x-none" w:eastAsia="x-none" w:bidi="ar-SA"/>
    </w:rPr>
  </w:style>
  <w:style w:type="character" w:customStyle="1" w:styleId="apple-converted-space">
    <w:name w:val="apple-converted-space"/>
    <w:rsid w:val="00CE6A3B"/>
  </w:style>
  <w:style w:type="paragraph" w:styleId="af7">
    <w:name w:val="No Spacing"/>
    <w:link w:val="af8"/>
    <w:qFormat/>
    <w:rsid w:val="00CE6A3B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CE6A3B"/>
    <w:rPr>
      <w:rFonts w:ascii="Calibri" w:hAnsi="Calibri"/>
      <w:sz w:val="22"/>
      <w:szCs w:val="22"/>
      <w:lang w:val="ru-RU" w:eastAsia="ru-RU" w:bidi="ar-SA"/>
    </w:rPr>
  </w:style>
  <w:style w:type="character" w:customStyle="1" w:styleId="highlight">
    <w:name w:val="highlight"/>
    <w:basedOn w:val="a0"/>
    <w:rsid w:val="00CE6A3B"/>
  </w:style>
  <w:style w:type="paragraph" w:customStyle="1" w:styleId="af9">
    <w:name w:val="Знак"/>
    <w:basedOn w:val="a"/>
    <w:next w:val="a"/>
    <w:rsid w:val="00CE6A3B"/>
    <w:pPr>
      <w:spacing w:after="160" w:line="240" w:lineRule="exact"/>
      <w:ind w:firstLine="720"/>
    </w:pPr>
    <w:rPr>
      <w:rFonts w:ascii="Verdana" w:hAnsi="Verdana"/>
      <w:lang w:val="en-US" w:eastAsia="en-US"/>
    </w:rPr>
  </w:style>
  <w:style w:type="paragraph" w:styleId="afa">
    <w:name w:val="List Paragraph"/>
    <w:basedOn w:val="a"/>
    <w:qFormat/>
    <w:rsid w:val="00CE6A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80;&#1085;&#1086;&#1090;&#1076;&#1077;&#1083;\Documents\&#1044;&#1062;&#1055;\&#1052;&#1091;&#1085;&#1080;&#1094;&#1080;&#1087;&#1072;&#1083;&#1100;&#1085;&#1099;&#1077;%20&#1087;&#1088;&#1086;&#1075;&#1088;&#1072;&#1084;&#1084;&#1099;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разработки муниципальных программ.docx.dotx</Template>
  <TotalTime>1</TotalTime>
  <Pages>22</Pages>
  <Words>6746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45114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Финотдел</dc:creator>
  <cp:lastModifiedBy>Борисова</cp:lastModifiedBy>
  <cp:revision>2</cp:revision>
  <cp:lastPrinted>2014-03-13T06:53:00Z</cp:lastPrinted>
  <dcterms:created xsi:type="dcterms:W3CDTF">2014-03-13T10:07:00Z</dcterms:created>
  <dcterms:modified xsi:type="dcterms:W3CDTF">2014-03-13T10:07:00Z</dcterms:modified>
</cp:coreProperties>
</file>